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630BED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Pr="005515BB" w:rsidRDefault="00E6090A" w:rsidP="00E6090A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942B80">
        <w:rPr>
          <w:b/>
          <w:sz w:val="28"/>
        </w:rPr>
        <w:t xml:space="preserve">ПРОЕКТ </w:t>
      </w:r>
      <w:r w:rsidRPr="005515BB">
        <w:rPr>
          <w:b/>
          <w:sz w:val="28"/>
        </w:rPr>
        <w:t xml:space="preserve">П О С Т А Н О В Л Е Н И </w:t>
      </w:r>
      <w:r w:rsidR="00942B80">
        <w:rPr>
          <w:b/>
          <w:sz w:val="28"/>
        </w:rPr>
        <w:t>Я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</w:p>
    <w:p w:rsidR="00E6090A" w:rsidRPr="007D1342" w:rsidRDefault="00942B80" w:rsidP="00E6090A">
      <w:pPr>
        <w:rPr>
          <w:sz w:val="28"/>
          <w:szCs w:val="28"/>
        </w:rPr>
      </w:pPr>
      <w:r>
        <w:rPr>
          <w:sz w:val="28"/>
          <w:szCs w:val="28"/>
        </w:rPr>
        <w:t>00.12.2018</w:t>
      </w:r>
      <w:r w:rsidR="00E6090A" w:rsidRPr="001801C6">
        <w:rPr>
          <w:sz w:val="28"/>
          <w:szCs w:val="28"/>
        </w:rPr>
        <w:t xml:space="preserve">                             </w:t>
      </w:r>
      <w:r w:rsidR="00630BED">
        <w:rPr>
          <w:sz w:val="28"/>
          <w:szCs w:val="28"/>
        </w:rPr>
        <w:t>п</w:t>
      </w:r>
      <w:r w:rsidR="00E6090A" w:rsidRPr="001801C6">
        <w:rPr>
          <w:sz w:val="28"/>
          <w:szCs w:val="28"/>
        </w:rPr>
        <w:t>.</w:t>
      </w:r>
      <w:r w:rsidR="00630BED">
        <w:rPr>
          <w:sz w:val="28"/>
          <w:szCs w:val="28"/>
        </w:rPr>
        <w:t>Рыбасово</w:t>
      </w:r>
      <w:r w:rsidR="00E6090A" w:rsidRPr="001801C6">
        <w:rPr>
          <w:sz w:val="28"/>
          <w:szCs w:val="28"/>
        </w:rPr>
        <w:t xml:space="preserve">                                                 № </w:t>
      </w:r>
      <w:r w:rsidR="001801C6">
        <w:rPr>
          <w:sz w:val="28"/>
          <w:szCs w:val="28"/>
        </w:rPr>
        <w:t>____</w:t>
      </w: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E6090A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 w:rsidR="00630BED">
        <w:rPr>
          <w:sz w:val="28"/>
          <w:szCs w:val="28"/>
        </w:rPr>
        <w:t>Рыбасовского</w:t>
      </w:r>
      <w:r>
        <w:rPr>
          <w:sz w:val="28"/>
          <w:szCs w:val="28"/>
        </w:rPr>
        <w:t xml:space="preserve"> сельского поселения</w:t>
      </w:r>
    </w:p>
    <w:p w:rsidR="00E6090A" w:rsidRDefault="00E6090A" w:rsidP="00E6090A">
      <w:pPr>
        <w:pStyle w:val="a3"/>
        <w:jc w:val="both"/>
      </w:pPr>
      <w:r w:rsidRPr="002E48B9">
        <w:rPr>
          <w:szCs w:val="28"/>
        </w:rPr>
        <w:t xml:space="preserve"> </w:t>
      </w:r>
      <w:r>
        <w:t xml:space="preserve">«Развитие культуры»  </w:t>
      </w:r>
    </w:p>
    <w:p w:rsidR="00E6090A" w:rsidRPr="002E48B9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E6090A" w:rsidRPr="00C9734A" w:rsidRDefault="00E6090A" w:rsidP="00E6090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630BED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="00942B80">
        <w:rPr>
          <w:bCs/>
          <w:kern w:val="2"/>
          <w:sz w:val="28"/>
          <w:szCs w:val="28"/>
        </w:rPr>
        <w:t xml:space="preserve"> от 19</w:t>
      </w:r>
      <w:r w:rsidRPr="00C9734A">
        <w:rPr>
          <w:bCs/>
          <w:kern w:val="2"/>
          <w:sz w:val="28"/>
          <w:szCs w:val="28"/>
        </w:rPr>
        <w:t>.</w:t>
      </w:r>
      <w:r w:rsidR="00630BED">
        <w:rPr>
          <w:bCs/>
          <w:kern w:val="2"/>
          <w:sz w:val="28"/>
          <w:szCs w:val="28"/>
        </w:rPr>
        <w:t>1</w:t>
      </w:r>
      <w:r w:rsidRPr="00C9734A">
        <w:rPr>
          <w:bCs/>
          <w:kern w:val="2"/>
          <w:sz w:val="28"/>
          <w:szCs w:val="28"/>
        </w:rPr>
        <w:t xml:space="preserve">0.2018 № </w:t>
      </w:r>
      <w:r w:rsidR="00630BED">
        <w:rPr>
          <w:bCs/>
          <w:kern w:val="2"/>
          <w:sz w:val="28"/>
          <w:szCs w:val="28"/>
        </w:rPr>
        <w:t>87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30BED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630BED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="00630BED">
        <w:rPr>
          <w:bCs/>
          <w:kern w:val="2"/>
          <w:sz w:val="28"/>
          <w:szCs w:val="28"/>
        </w:rPr>
        <w:t>24</w:t>
      </w:r>
      <w:r w:rsidRPr="00C9734A">
        <w:rPr>
          <w:bCs/>
          <w:kern w:val="2"/>
          <w:sz w:val="28"/>
          <w:szCs w:val="28"/>
        </w:rPr>
        <w:t>.0</w:t>
      </w:r>
      <w:r w:rsidR="00630BED">
        <w:rPr>
          <w:bCs/>
          <w:kern w:val="2"/>
          <w:sz w:val="28"/>
          <w:szCs w:val="28"/>
        </w:rPr>
        <w:t>8</w:t>
      </w:r>
      <w:r w:rsidRPr="00C9734A">
        <w:rPr>
          <w:bCs/>
          <w:kern w:val="2"/>
          <w:sz w:val="28"/>
          <w:szCs w:val="28"/>
        </w:rPr>
        <w:t>.2018 №6</w:t>
      </w:r>
      <w:r w:rsidR="00630BED">
        <w:rPr>
          <w:bCs/>
          <w:kern w:val="2"/>
          <w:sz w:val="28"/>
          <w:szCs w:val="28"/>
        </w:rPr>
        <w:t>9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30BED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="00630BED">
        <w:rPr>
          <w:sz w:val="28"/>
          <w:szCs w:val="28"/>
        </w:rPr>
        <w:t>Рыбасовского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т:</w:t>
      </w: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630BED">
        <w:rPr>
          <w:sz w:val="28"/>
          <w:szCs w:val="28"/>
        </w:rPr>
        <w:t>Рыбасовского</w:t>
      </w:r>
      <w:r w:rsidR="00E6090A" w:rsidRPr="00C9734A">
        <w:rPr>
          <w:sz w:val="28"/>
          <w:szCs w:val="28"/>
        </w:rPr>
        <w:t xml:space="preserve">  сельского поселения</w:t>
      </w:r>
      <w:r w:rsidR="00E6090A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30BED">
        <w:rPr>
          <w:sz w:val="28"/>
          <w:szCs w:val="28"/>
        </w:rPr>
        <w:t>Рыбасовского</w:t>
      </w:r>
      <w:r w:rsidR="00E6090A" w:rsidRPr="00C9734A">
        <w:rPr>
          <w:sz w:val="28"/>
          <w:szCs w:val="28"/>
        </w:rPr>
        <w:t xml:space="preserve">  сельского поселения</w:t>
      </w:r>
      <w:r w:rsidR="00E6090A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5B5BA8" w:rsidRPr="00FD40F8" w:rsidRDefault="005B5BA8" w:rsidP="005B5BA8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6090A">
        <w:rPr>
          <w:sz w:val="28"/>
          <w:szCs w:val="28"/>
        </w:rPr>
        <w:t>обнародования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</w:t>
      </w:r>
      <w:r w:rsidR="00225489">
        <w:rPr>
          <w:sz w:val="28"/>
          <w:szCs w:val="28"/>
        </w:rPr>
        <w:t>ода</w:t>
      </w:r>
      <w:r w:rsidRPr="00FD40F8">
        <w:rPr>
          <w:sz w:val="28"/>
          <w:szCs w:val="28"/>
        </w:rPr>
        <w:t>.</w:t>
      </w:r>
    </w:p>
    <w:p w:rsidR="005B5BA8" w:rsidRDefault="005B5BA8" w:rsidP="005B5B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50A8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</w:t>
      </w:r>
      <w:r w:rsidRPr="00014386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014386">
        <w:rPr>
          <w:sz w:val="28"/>
          <w:szCs w:val="28"/>
        </w:rPr>
        <w:t xml:space="preserve"> в ходе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 </w:t>
      </w:r>
      <w:r w:rsidRPr="0001438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630BED">
        <w:rPr>
          <w:sz w:val="28"/>
          <w:szCs w:val="28"/>
        </w:rPr>
        <w:t>Рыбасовского</w:t>
      </w:r>
      <w:r w:rsidR="00E6090A" w:rsidRPr="00C9734A">
        <w:rPr>
          <w:sz w:val="28"/>
          <w:szCs w:val="28"/>
        </w:rPr>
        <w:t xml:space="preserve">  сельского поселения</w:t>
      </w:r>
      <w:r w:rsidR="00E6090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</w:t>
      </w:r>
      <w:r w:rsidRPr="00BF3287">
        <w:rPr>
          <w:kern w:val="2"/>
          <w:sz w:val="28"/>
          <w:szCs w:val="28"/>
        </w:rPr>
        <w:t xml:space="preserve">» </w:t>
      </w:r>
      <w:r w:rsidRPr="00014386"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 бюджета.</w:t>
      </w:r>
    </w:p>
    <w:p w:rsidR="00B407B1" w:rsidRDefault="005B5BA8" w:rsidP="00B407B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6090A">
        <w:rPr>
          <w:szCs w:val="28"/>
        </w:rPr>
        <w:t>Р</w:t>
      </w:r>
      <w:r w:rsidR="00B407B1" w:rsidRPr="00014386">
        <w:rPr>
          <w:szCs w:val="28"/>
        </w:rPr>
        <w:t xml:space="preserve">азместить настоящее постановление </w:t>
      </w:r>
      <w:r w:rsidR="00B407B1">
        <w:rPr>
          <w:szCs w:val="28"/>
        </w:rPr>
        <w:t xml:space="preserve">в сети Интернет </w:t>
      </w:r>
      <w:r w:rsidR="00B407B1" w:rsidRPr="00014386">
        <w:rPr>
          <w:szCs w:val="28"/>
        </w:rPr>
        <w:t>на официальном сайт</w:t>
      </w:r>
      <w:r w:rsidR="00B407B1">
        <w:rPr>
          <w:szCs w:val="28"/>
        </w:rPr>
        <w:t xml:space="preserve">е Администрации </w:t>
      </w:r>
      <w:r w:rsidR="00630BED">
        <w:rPr>
          <w:szCs w:val="28"/>
        </w:rPr>
        <w:t>Рыбасовского</w:t>
      </w:r>
      <w:r w:rsidR="00E6090A" w:rsidRPr="00C9734A">
        <w:rPr>
          <w:szCs w:val="28"/>
        </w:rPr>
        <w:t xml:space="preserve">  сельского поселения</w:t>
      </w:r>
      <w:r w:rsidR="00B407B1">
        <w:rPr>
          <w:szCs w:val="28"/>
        </w:rPr>
        <w:t>.</w:t>
      </w:r>
    </w:p>
    <w:p w:rsidR="005B5BA8" w:rsidRDefault="005B5BA8" w:rsidP="005B5BA8">
      <w:pPr>
        <w:pStyle w:val="a3"/>
        <w:ind w:firstLine="708"/>
        <w:rPr>
          <w:szCs w:val="28"/>
        </w:rPr>
      </w:pPr>
      <w:r>
        <w:rPr>
          <w:szCs w:val="28"/>
        </w:rPr>
        <w:t xml:space="preserve">4.  </w:t>
      </w:r>
      <w:r w:rsidR="00E6090A">
        <w:rPr>
          <w:szCs w:val="28"/>
        </w:rPr>
        <w:t>Обнародовать</w:t>
      </w:r>
      <w:r>
        <w:rPr>
          <w:szCs w:val="28"/>
        </w:rPr>
        <w:t xml:space="preserve">  настоящее  постановление  </w:t>
      </w:r>
      <w:r w:rsidR="00E6090A">
        <w:rPr>
          <w:szCs w:val="28"/>
        </w:rPr>
        <w:t xml:space="preserve">на территории </w:t>
      </w:r>
      <w:r w:rsidR="00630BED">
        <w:rPr>
          <w:szCs w:val="28"/>
        </w:rPr>
        <w:t>Рыбасовского</w:t>
      </w:r>
      <w:r w:rsidR="00E6090A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  <w:r w:rsidRPr="005B5BA8">
        <w:rPr>
          <w:sz w:val="28"/>
          <w:szCs w:val="28"/>
        </w:rPr>
        <w:t>5.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014386">
        <w:rPr>
          <w:sz w:val="28"/>
          <w:szCs w:val="28"/>
        </w:rPr>
        <w:t xml:space="preserve">за выполнением </w:t>
      </w:r>
      <w:r>
        <w:rPr>
          <w:sz w:val="28"/>
          <w:szCs w:val="28"/>
        </w:rPr>
        <w:t xml:space="preserve">настоящего </w:t>
      </w:r>
      <w:r w:rsidRPr="00014386">
        <w:rPr>
          <w:sz w:val="28"/>
          <w:szCs w:val="28"/>
        </w:rPr>
        <w:t xml:space="preserve">постановления </w:t>
      </w:r>
      <w:r w:rsidR="00E6090A">
        <w:rPr>
          <w:sz w:val="28"/>
          <w:szCs w:val="28"/>
        </w:rPr>
        <w:t>оставляю за собой</w:t>
      </w:r>
    </w:p>
    <w:p w:rsidR="005B5BA8" w:rsidRDefault="005B5BA8" w:rsidP="005B5BA8">
      <w:pPr>
        <w:ind w:firstLine="708"/>
        <w:jc w:val="both"/>
        <w:rPr>
          <w:sz w:val="28"/>
          <w:szCs w:val="28"/>
        </w:rPr>
      </w:pPr>
    </w:p>
    <w:p w:rsidR="00E6090A" w:rsidRPr="00C9734A" w:rsidRDefault="00E6090A" w:rsidP="00E6090A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E6090A" w:rsidRPr="00C9734A" w:rsidRDefault="00630BED" w:rsidP="00E6090A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E6090A" w:rsidRPr="00C9734A">
        <w:rPr>
          <w:sz w:val="28"/>
          <w:szCs w:val="28"/>
        </w:rPr>
        <w:t xml:space="preserve">  сельского поселения                                        </w:t>
      </w:r>
      <w:r w:rsidR="00AD36FD">
        <w:rPr>
          <w:sz w:val="28"/>
          <w:szCs w:val="28"/>
        </w:rPr>
        <w:t>А.П.Неберикутин</w:t>
      </w:r>
      <w:r w:rsidR="00E6090A" w:rsidRPr="00C9734A">
        <w:rPr>
          <w:sz w:val="28"/>
          <w:szCs w:val="28"/>
        </w:rPr>
        <w:t xml:space="preserve"> </w:t>
      </w:r>
    </w:p>
    <w:p w:rsidR="00E6090A" w:rsidRDefault="00E6090A" w:rsidP="00E6090A">
      <w:pPr>
        <w:rPr>
          <w:kern w:val="2"/>
          <w:sz w:val="27"/>
          <w:szCs w:val="27"/>
        </w:rPr>
      </w:pPr>
    </w:p>
    <w:p w:rsidR="00E6090A" w:rsidRPr="00AA7F97" w:rsidRDefault="00E6090A" w:rsidP="00E6090A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E6090A" w:rsidRDefault="00E6090A" w:rsidP="00E6090A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E6090A" w:rsidRPr="00AA7F97" w:rsidRDefault="00E6090A" w:rsidP="00E6090A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F24917" w:rsidRDefault="00AD36FD" w:rsidP="00942B80">
      <w:pPr>
        <w:pStyle w:val="a5"/>
        <w:ind w:firstLine="0"/>
      </w:pPr>
      <w:r>
        <w:rPr>
          <w:color w:val="000000"/>
          <w:sz w:val="27"/>
          <w:szCs w:val="27"/>
        </w:rPr>
        <w:t>Бобрышева С.И.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EB2444" w:rsidRPr="00E40D7B" w:rsidRDefault="00630BED" w:rsidP="00F36DF9">
      <w:pPr>
        <w:ind w:left="6237"/>
        <w:jc w:val="center"/>
        <w:rPr>
          <w:sz w:val="28"/>
        </w:rPr>
      </w:pPr>
      <w:r>
        <w:rPr>
          <w:kern w:val="2"/>
          <w:sz w:val="28"/>
          <w:szCs w:val="28"/>
        </w:rPr>
        <w:t>Рыбасовского</w:t>
      </w:r>
      <w:r w:rsidR="00E40D7B" w:rsidRPr="00E40D7B">
        <w:rPr>
          <w:kern w:val="2"/>
          <w:sz w:val="28"/>
          <w:szCs w:val="28"/>
        </w:rPr>
        <w:t xml:space="preserve">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>от _________ № _______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630BED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</w:t>
      </w:r>
      <w:r w:rsidR="00E40D7B" w:rsidRPr="00E40D7B">
        <w:rPr>
          <w:kern w:val="2"/>
          <w:sz w:val="28"/>
          <w:szCs w:val="28"/>
        </w:rPr>
        <w:t xml:space="preserve"> сельского поселения</w:t>
      </w:r>
      <w:r w:rsidR="00EB2444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630BED">
        <w:rPr>
          <w:kern w:val="2"/>
          <w:sz w:val="28"/>
          <w:szCs w:val="28"/>
        </w:rPr>
        <w:t>Рыбасовского</w:t>
      </w:r>
      <w:r w:rsidR="00E40D7B" w:rsidRPr="00E40D7B">
        <w:rPr>
          <w:kern w:val="2"/>
          <w:sz w:val="28"/>
          <w:szCs w:val="28"/>
        </w:rPr>
        <w:t xml:space="preserve"> сельского поселения</w:t>
      </w:r>
      <w:r w:rsidR="00E40D7B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E40D7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40D7B"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E40D7B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E40D7B" w:rsidRDefault="00FC5570" w:rsidP="00FC557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40D7B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E40D7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E40D7B">
              <w:rPr>
                <w:kern w:val="2"/>
                <w:sz w:val="28"/>
                <w:szCs w:val="28"/>
              </w:rPr>
              <w:t xml:space="preserve"> поселения 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A1BDA" w:rsidRPr="00BF3287" w:rsidRDefault="00CA1BDA" w:rsidP="00CA1BD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  <w:r w:rsidRPr="00B5555E">
              <w:rPr>
                <w:kern w:val="2"/>
                <w:sz w:val="28"/>
                <w:szCs w:val="28"/>
              </w:rPr>
              <w:t>»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1801C6" w:rsidRDefault="00A71168" w:rsidP="00CA1B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1801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801C6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1801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801C6">
              <w:rPr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1801C6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</w:t>
            </w:r>
            <w:r w:rsidRPr="001801C6">
              <w:rPr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1801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40D7B" w:rsidRPr="001801C6">
              <w:rPr>
                <w:bCs/>
                <w:kern w:val="2"/>
                <w:sz w:val="28"/>
                <w:szCs w:val="28"/>
              </w:rPr>
              <w:t xml:space="preserve"> </w:t>
            </w:r>
            <w:r w:rsidRPr="001801C6">
              <w:rPr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1801C6" w:rsidRDefault="009D18D7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1801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40D7B" w:rsidRPr="001801C6">
              <w:rPr>
                <w:bCs/>
                <w:kern w:val="2"/>
                <w:sz w:val="28"/>
                <w:szCs w:val="28"/>
              </w:rPr>
              <w:t xml:space="preserve"> </w:t>
            </w:r>
            <w:r w:rsidRPr="001801C6">
              <w:rPr>
                <w:kern w:val="2"/>
                <w:sz w:val="28"/>
                <w:szCs w:val="28"/>
              </w:rPr>
              <w:t>поселения;</w:t>
            </w:r>
          </w:p>
          <w:p w:rsidR="00F36DF9" w:rsidRPr="001801C6" w:rsidRDefault="00A71168" w:rsidP="009D18D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1801C6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801C6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A71168" w:rsidRPr="001801C6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1801C6" w:rsidRDefault="009D18D7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доля военно- мемориальных объектов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1801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801C6">
              <w:rPr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военно- мемориальных объектов, находящихся в собственности</w:t>
            </w:r>
            <w:r w:rsidR="00EB2444" w:rsidRPr="001801C6">
              <w:rPr>
                <w:kern w:val="2"/>
                <w:sz w:val="28"/>
                <w:szCs w:val="28"/>
              </w:rPr>
              <w:t xml:space="preserve">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1801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B2444" w:rsidRPr="001801C6">
              <w:rPr>
                <w:kern w:val="2"/>
                <w:sz w:val="28"/>
                <w:szCs w:val="28"/>
              </w:rPr>
              <w:t>.</w:t>
            </w:r>
          </w:p>
          <w:p w:rsidR="00F36DF9" w:rsidRPr="001801C6" w:rsidRDefault="00F36DF9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18600,0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1800,0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1800,0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="00942B80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687,5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42B80">
              <w:rPr>
                <w:kern w:val="2"/>
                <w:sz w:val="28"/>
                <w:szCs w:val="28"/>
              </w:rPr>
              <w:t>687,5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42B80">
              <w:rPr>
                <w:kern w:val="2"/>
                <w:sz w:val="28"/>
                <w:szCs w:val="28"/>
              </w:rPr>
              <w:t>0,0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42B8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17912,5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1112,5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2B80" w:rsidRPr="00FD40F8" w:rsidRDefault="00942B80" w:rsidP="00942B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Default="00942B80" w:rsidP="00942B80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F5438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4E1029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4E1029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4E1029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 w:rsidRPr="004E1029">
              <w:rPr>
                <w:kern w:val="2"/>
                <w:sz w:val="28"/>
                <w:szCs w:val="28"/>
              </w:rPr>
              <w:t>муниципальной</w:t>
            </w:r>
            <w:r w:rsidRPr="004E1029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4E1029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E102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C5570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4E102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4E102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4E1029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4E1029" w:rsidRDefault="00DA75A7" w:rsidP="00DA75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4E1029" w:rsidRDefault="00A71168" w:rsidP="009B32CB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E1029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E1029">
              <w:rPr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4E1029" w:rsidRDefault="00EB2444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40D7B" w:rsidRPr="004E1029">
              <w:rPr>
                <w:bCs/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4E1029" w:rsidRDefault="009B32CB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B2444"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4E1029" w:rsidRDefault="00EB2444" w:rsidP="00EB2444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улучшать материально-техническую базу </w:t>
            </w:r>
            <w:r w:rsidRPr="004E1029">
              <w:rPr>
                <w:kern w:val="2"/>
                <w:sz w:val="28"/>
                <w:szCs w:val="28"/>
              </w:rPr>
              <w:lastRenderedPageBreak/>
              <w:t>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4E1029" w:rsidRDefault="00A71168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4E1029" w:rsidRDefault="005224CA" w:rsidP="00A71168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доля</w:t>
            </w:r>
            <w:r w:rsidR="00EB2444" w:rsidRPr="004E1029">
              <w:rPr>
                <w:kern w:val="2"/>
                <w:sz w:val="28"/>
                <w:szCs w:val="28"/>
              </w:rPr>
              <w:t xml:space="preserve"> военно- мемориальных объектов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E40D7B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B2444" w:rsidRPr="004E1029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630BED">
              <w:rPr>
                <w:kern w:val="2"/>
                <w:sz w:val="28"/>
                <w:szCs w:val="28"/>
              </w:rPr>
              <w:t>Рыбасовского</w:t>
            </w:r>
            <w:r w:rsidR="00DB3E2E"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6634E3" w:rsidRPr="004E1029">
              <w:rPr>
                <w:kern w:val="2"/>
                <w:sz w:val="28"/>
                <w:szCs w:val="28"/>
              </w:rPr>
              <w:t>;</w:t>
            </w:r>
          </w:p>
          <w:p w:rsidR="00F36DF9" w:rsidRPr="004E1029" w:rsidRDefault="00A71168" w:rsidP="00A7116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666C2B"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18600,0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4E1029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4E1029" w:rsidRPr="00FD40F8" w:rsidRDefault="004E1029" w:rsidP="004E10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687,5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54388">
              <w:rPr>
                <w:kern w:val="2"/>
                <w:sz w:val="28"/>
                <w:szCs w:val="28"/>
              </w:rPr>
              <w:t>687,5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54388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4E1029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17912,5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1112,5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4388" w:rsidRPr="00FD40F8" w:rsidRDefault="00F54388" w:rsidP="00F5438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E1029" w:rsidRDefault="00F54388" w:rsidP="00F5438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E1029" w:rsidRPr="00E97BE5" w:rsidRDefault="004E1029" w:rsidP="004E102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4E1029" w:rsidP="00F54388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F54388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4E1029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FD40F8" w:rsidRDefault="00EB2444" w:rsidP="00EB2444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Приоритеты и цели в сфере культуры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Расходы на реализацию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4E1029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4E1029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4E1029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4E1029">
        <w:rPr>
          <w:color w:val="000000" w:themeColor="text1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064A42">
        <w:rPr>
          <w:kern w:val="2"/>
          <w:sz w:val="28"/>
          <w:szCs w:val="28"/>
        </w:rPr>
        <w:t xml:space="preserve">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значениях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Муниципальная программа Сальского района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6C3AD8" w:rsidRPr="00B31A6A" w:rsidRDefault="006C3AD8" w:rsidP="00102D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102D44" w:rsidRPr="00B31A6A" w:rsidTr="00C77F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Default="00102D44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102D44" w:rsidRPr="00102D44" w:rsidRDefault="00102D44" w:rsidP="00C77F45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военно- мемориальных объектов </w:t>
            </w:r>
            <w:r w:rsidR="00630BED">
              <w:rPr>
                <w:color w:val="000000" w:themeColor="text1"/>
                <w:kern w:val="2"/>
                <w:sz w:val="24"/>
                <w:szCs w:val="24"/>
              </w:rPr>
              <w:t>Рыбасовского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102D44" w:rsidRPr="00B31A6A" w:rsidRDefault="00102D44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02D44" w:rsidRPr="00B31A6A" w:rsidRDefault="00102D44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02D44" w:rsidRDefault="00102D44" w:rsidP="00E40D7B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B04BE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BB04BE" w:rsidRDefault="00BB04BE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BB04BE" w:rsidRPr="00BB04BE" w:rsidRDefault="00BB04BE" w:rsidP="006634E3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  <w:p w:rsidR="00BB04BE" w:rsidRPr="00B31A6A" w:rsidRDefault="00BB04BE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 xml:space="preserve"> 363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D1161">
              <w:rPr>
                <w:kern w:val="2"/>
                <w:sz w:val="24"/>
                <w:szCs w:val="24"/>
              </w:rPr>
              <w:t>375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379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DD1161" w:rsidRDefault="00BB04BE" w:rsidP="00630BED">
            <w:pPr>
              <w:jc w:val="center"/>
              <w:rPr>
                <w:sz w:val="24"/>
                <w:szCs w:val="24"/>
              </w:rPr>
            </w:pPr>
            <w:r w:rsidRPr="00DD1161">
              <w:rPr>
                <w:sz w:val="24"/>
                <w:szCs w:val="24"/>
              </w:rPr>
              <w:t>380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102D4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B04BE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B04BE" w:rsidRDefault="00BB04BE" w:rsidP="00C77F4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BB04BE" w:rsidRPr="00BB04BE" w:rsidRDefault="00BB04BE" w:rsidP="00C77F45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Pr="00B31A6A" w:rsidRDefault="00BB04BE" w:rsidP="00630BED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</w:tr>
      <w:tr w:rsidR="00BB04BE" w:rsidRPr="00B31A6A" w:rsidTr="00C77F4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5224CA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военно- </w:t>
            </w:r>
            <w:r w:rsidRPr="006634E3">
              <w:rPr>
                <w:color w:val="000000" w:themeColor="text1"/>
                <w:sz w:val="24"/>
                <w:szCs w:val="24"/>
              </w:rPr>
              <w:lastRenderedPageBreak/>
              <w:t xml:space="preserve">мемориальных объектов </w:t>
            </w:r>
            <w:r w:rsidR="00630BED">
              <w:rPr>
                <w:sz w:val="24"/>
                <w:szCs w:val="24"/>
              </w:rPr>
              <w:t>Рыбасовского</w:t>
            </w:r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630BED">
              <w:rPr>
                <w:sz w:val="24"/>
                <w:szCs w:val="24"/>
              </w:rPr>
              <w:t>Рыбасовского</w:t>
            </w:r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B04BE" w:rsidRDefault="00BB04BE" w:rsidP="006634E3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BB04BE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B04BE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BB04BE" w:rsidRPr="00B31A6A" w:rsidRDefault="00BB04BE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B04BE" w:rsidRPr="00B31A6A" w:rsidRDefault="00BB04BE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Последствия 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 xml:space="preserve">программы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1439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634E3" w:rsidRPr="0059743D">
              <w:rPr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1439C6" w:rsidRPr="0059743D">
              <w:t xml:space="preserve">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9743D">
              <w:rPr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6634E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630BED">
              <w:rPr>
                <w:color w:val="000000" w:themeColor="text1"/>
                <w:kern w:val="2"/>
                <w:sz w:val="24"/>
                <w:szCs w:val="24"/>
              </w:rPr>
              <w:t>Рыбасовского</w:t>
            </w:r>
            <w:r w:rsidR="001439C6"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59743D" w:rsidRDefault="0059743D" w:rsidP="00CA37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59743D">
              <w:rPr>
                <w:sz w:val="24"/>
                <w:szCs w:val="24"/>
              </w:rPr>
              <w:t xml:space="preserve">МБУК «СДК </w:t>
            </w:r>
            <w:r w:rsidR="00630BED">
              <w:rPr>
                <w:sz w:val="24"/>
                <w:szCs w:val="24"/>
              </w:rPr>
              <w:t>Рыбасовского</w:t>
            </w:r>
            <w:r w:rsidRPr="0059743D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наследия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59743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59743D">
              <w:rPr>
                <w:kern w:val="2"/>
                <w:sz w:val="24"/>
                <w:szCs w:val="24"/>
              </w:rPr>
              <w:t xml:space="preserve">Доля военно- мемориальных объектов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A3757" w:rsidRPr="0059743D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CA3757" w:rsidRPr="0059743D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6634E3" w:rsidP="00CA375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630BED">
              <w:rPr>
                <w:kern w:val="2"/>
                <w:sz w:val="24"/>
                <w:szCs w:val="24"/>
              </w:rPr>
              <w:lastRenderedPageBreak/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9743D">
              <w:rPr>
                <w:kern w:val="2"/>
                <w:sz w:val="24"/>
                <w:szCs w:val="24"/>
              </w:rPr>
              <w:t xml:space="preserve">, </w:t>
            </w:r>
            <w:r w:rsidR="0059743D" w:rsidRPr="0059743D">
              <w:rPr>
                <w:sz w:val="24"/>
                <w:szCs w:val="24"/>
              </w:rPr>
              <w:t xml:space="preserve">МБУК «СДК </w:t>
            </w:r>
            <w:r w:rsidR="00630BED">
              <w:rPr>
                <w:sz w:val="24"/>
                <w:szCs w:val="24"/>
              </w:rPr>
              <w:t>Рыбасовского</w:t>
            </w:r>
            <w:r w:rsidR="0059743D" w:rsidRPr="0059743D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59743D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59743D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59743D">
              <w:rPr>
                <w:kern w:val="2"/>
                <w:sz w:val="24"/>
                <w:szCs w:val="24"/>
              </w:rPr>
              <w:t xml:space="preserve">количество военно- </w:t>
            </w:r>
            <w:r w:rsidRPr="0059743D">
              <w:rPr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59743D">
              <w:rPr>
                <w:kern w:val="2"/>
                <w:sz w:val="24"/>
                <w:szCs w:val="24"/>
              </w:rPr>
              <w:t>равно</w:t>
            </w:r>
            <w:r w:rsidRPr="0059743D">
              <w:rPr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59743D">
              <w:rPr>
                <w:kern w:val="2"/>
                <w:sz w:val="24"/>
                <w:szCs w:val="24"/>
              </w:rPr>
              <w:t>у</w:t>
            </w:r>
            <w:bookmarkStart w:id="0" w:name="_GoBack"/>
            <w:bookmarkEnd w:id="0"/>
            <w:r w:rsidRPr="0059743D">
              <w:rPr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630BED">
              <w:rPr>
                <w:kern w:val="2"/>
                <w:sz w:val="24"/>
                <w:szCs w:val="24"/>
              </w:rPr>
              <w:t>Рыбасовского</w:t>
            </w:r>
            <w:r w:rsidR="001439C6" w:rsidRPr="0059743D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31A6A" w:rsidRPr="0059743D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1439C6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1439C6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792"/>
        <w:gridCol w:w="716"/>
        <w:gridCol w:w="854"/>
        <w:gridCol w:w="802"/>
        <w:gridCol w:w="745"/>
        <w:gridCol w:w="744"/>
        <w:gridCol w:w="8"/>
        <w:gridCol w:w="738"/>
        <w:gridCol w:w="746"/>
        <w:gridCol w:w="745"/>
        <w:gridCol w:w="746"/>
        <w:gridCol w:w="745"/>
        <w:gridCol w:w="746"/>
        <w:gridCol w:w="803"/>
        <w:gridCol w:w="845"/>
        <w:gridCol w:w="846"/>
      </w:tblGrid>
      <w:tr w:rsidR="003022C7" w:rsidRPr="00580ED9" w:rsidTr="00F07AC2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F07AC2" w:rsidRPr="00580ED9" w:rsidTr="00F0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07AC2" w:rsidRPr="00580ED9" w:rsidRDefault="00F07AC2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63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63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63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630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F07AC2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F07AC2" w:rsidRPr="00580ED9" w:rsidTr="00F0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C2" w:rsidRPr="00580ED9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F07AC2" w:rsidRPr="00580ED9" w:rsidTr="00F0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F07AC2" w:rsidRPr="0059743D" w:rsidRDefault="00F07AC2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F07AC2" w:rsidRPr="00580ED9" w:rsidTr="00F0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AC2" w:rsidRPr="00580ED9" w:rsidRDefault="00F07AC2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3022C7" w:rsidRPr="00580ED9" w:rsidTr="00F0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</w:t>
            </w:r>
            <w:r w:rsidRPr="00580ED9">
              <w:rPr>
                <w:kern w:val="2"/>
                <w:sz w:val="18"/>
                <w:szCs w:val="18"/>
              </w:rPr>
              <w:lastRenderedPageBreak/>
              <w:t xml:space="preserve">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муниципального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ответственный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630BED">
              <w:rPr>
                <w:kern w:val="2"/>
                <w:sz w:val="18"/>
                <w:szCs w:val="18"/>
              </w:rPr>
              <w:t>Рыбасовского</w:t>
            </w:r>
            <w:r w:rsidR="0059743D"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F07AC2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687,5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F07AC2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F07AC2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F07AC2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365F1" w:rsidRPr="00580ED9" w:rsidTr="00F0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F1" w:rsidRPr="00580ED9" w:rsidRDefault="000365F1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630BED"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9743D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580ED9" w:rsidRDefault="000365F1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30BE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30BE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30BE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630BE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5F1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07AC2" w:rsidRPr="00580ED9" w:rsidTr="005A3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80ED9" w:rsidRDefault="00F07AC2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59743D" w:rsidRDefault="00F07AC2" w:rsidP="0059743D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0365F1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0365F1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0365F1" w:rsidRDefault="00F07AC2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C2" w:rsidRPr="000365F1" w:rsidRDefault="00F07AC2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F0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7912,5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07AC2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AC2" w:rsidRPr="00A225D1" w:rsidRDefault="00F07AC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59743D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59743D" w:rsidRPr="00A225D1" w:rsidRDefault="0059743D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F07AC2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07AC2" w:rsidRPr="00A225D1" w:rsidTr="00D04571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AC2" w:rsidRPr="00A225D1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F07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F07AC2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AC2" w:rsidRPr="00A225D1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07AC2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AC2" w:rsidRPr="00A225D1" w:rsidRDefault="00F07AC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Pr="00A225D1" w:rsidRDefault="00F07AC2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F07AC2" w:rsidRDefault="00F07AC2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F07AC2">
        <w:trPr>
          <w:trHeight w:val="1159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246F31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9743D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9743D" w:rsidRPr="00A225D1" w:rsidRDefault="0059743D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246F31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377A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377A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687,0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246F31" w:rsidRPr="00A225D1" w:rsidTr="00DD492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46F31" w:rsidRPr="00A225D1" w:rsidRDefault="00246F3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46F31" w:rsidRPr="00A225D1" w:rsidRDefault="00246F31" w:rsidP="00E40D7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246F31" w:rsidRPr="00A225D1" w:rsidRDefault="00246F31" w:rsidP="0059743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17487,5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246F31" w:rsidRPr="00A225D1" w:rsidRDefault="00246F31" w:rsidP="00597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Pr="00A225D1" w:rsidRDefault="00246F31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Pr="00A225D1" w:rsidRDefault="00246F31" w:rsidP="00A377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46F31" w:rsidRDefault="00246F31" w:rsidP="00A377A1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F07AC2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07AC2" w:rsidRPr="00A225D1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07AC2" w:rsidRPr="00A225D1" w:rsidRDefault="00F07AC2" w:rsidP="00A377A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3022C7" w:rsidRPr="00452A84" w:rsidTr="00E40D7B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3022C7" w:rsidRPr="00452A84" w:rsidTr="00E40D7B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3022C7" w:rsidRPr="00452A84" w:rsidTr="00E40D7B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630BED">
              <w:rPr>
                <w:kern w:val="2"/>
              </w:rPr>
              <w:t>Рыбасовского</w:t>
            </w:r>
            <w:r w:rsidR="001439C6" w:rsidRPr="001439C6">
              <w:rPr>
                <w:kern w:val="2"/>
              </w:rPr>
              <w:t xml:space="preserve"> сельского поселения </w:t>
            </w:r>
            <w:r w:rsidRPr="00452A84">
              <w:rPr>
                <w:kern w:val="2"/>
              </w:rPr>
              <w:t>«Развитие культуры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E40D7B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E40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E40D7B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E40D7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Pr="00DD1D5F" w:rsidRDefault="00E21426" w:rsidP="00DD1D5F">
      <w:pPr>
        <w:rPr>
          <w:rFonts w:eastAsia="Calibri"/>
          <w:sz w:val="28"/>
          <w:szCs w:val="28"/>
          <w:lang w:eastAsia="en-US"/>
        </w:rPr>
        <w:sectPr w:rsidR="00E21426" w:rsidRPr="00DD1D5F" w:rsidSect="00224973">
          <w:pgSz w:w="16840" w:h="11907" w:orient="landscape"/>
          <w:pgMar w:top="1304" w:right="794" w:bottom="851" w:left="1134" w:header="720" w:footer="720" w:gutter="0"/>
          <w:cols w:space="720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ED4EF1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1439C6" w:rsidRDefault="00630BED" w:rsidP="0046334D">
      <w:pPr>
        <w:ind w:left="6237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D5061E" w:rsidRDefault="00F36DF9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D5061E">
        <w:rPr>
          <w:bCs/>
          <w:kern w:val="2"/>
          <w:sz w:val="28"/>
          <w:szCs w:val="28"/>
        </w:rPr>
        <w:t xml:space="preserve">Администрации </w:t>
      </w:r>
      <w:r w:rsidR="00630BED">
        <w:rPr>
          <w:kern w:val="2"/>
          <w:sz w:val="28"/>
          <w:szCs w:val="28"/>
        </w:rPr>
        <w:t>Рыбасовского</w:t>
      </w:r>
      <w:r w:rsidR="001439C6" w:rsidRPr="00E40D7B">
        <w:rPr>
          <w:kern w:val="2"/>
          <w:sz w:val="28"/>
          <w:szCs w:val="28"/>
        </w:rPr>
        <w:t xml:space="preserve"> сельского поселения</w:t>
      </w:r>
      <w:r w:rsidRPr="00A6414F">
        <w:rPr>
          <w:bCs/>
          <w:kern w:val="2"/>
          <w:sz w:val="28"/>
          <w:szCs w:val="28"/>
        </w:rPr>
        <w:t>,</w:t>
      </w:r>
    </w:p>
    <w:p w:rsidR="00F36DF9" w:rsidRPr="00A6414F" w:rsidRDefault="0046334D" w:rsidP="0046334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="00F36DF9"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9434CB" w:rsidRDefault="00636402" w:rsidP="009B5B2E">
      <w:pPr>
        <w:pStyle w:val="aff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r w:rsidR="00630BED">
        <w:rPr>
          <w:rFonts w:ascii="Times New Roman" w:hAnsi="Times New Roman" w:cs="Times New Roman"/>
          <w:kern w:val="2"/>
          <w:sz w:val="28"/>
          <w:szCs w:val="28"/>
        </w:rPr>
        <w:t>Рыбасовского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от 14.10.20213  № </w:t>
      </w:r>
      <w:r w:rsidR="0092416C">
        <w:rPr>
          <w:rFonts w:ascii="Times New Roman" w:hAnsi="Times New Roman" w:cs="Times New Roman"/>
          <w:kern w:val="2"/>
          <w:sz w:val="28"/>
          <w:szCs w:val="28"/>
        </w:rPr>
        <w:t>135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 "Об утверждении муниципальной программы </w:t>
      </w:r>
      <w:r w:rsidR="00630BED">
        <w:rPr>
          <w:rFonts w:ascii="Times New Roman" w:hAnsi="Times New Roman" w:cs="Times New Roman"/>
          <w:kern w:val="2"/>
          <w:sz w:val="28"/>
          <w:szCs w:val="28"/>
        </w:rPr>
        <w:t>Рыбасовского</w:t>
      </w:r>
      <w:r w:rsidR="000F10C8" w:rsidRPr="009434C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>"Развитие культуры".</w:t>
      </w:r>
    </w:p>
    <w:p w:rsidR="000F10C8" w:rsidRPr="009434CB" w:rsidRDefault="000F10C8" w:rsidP="009B5B2E">
      <w:pPr>
        <w:pStyle w:val="aff2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</w:t>
      </w:r>
      <w:r w:rsidR="00630BED">
        <w:rPr>
          <w:rFonts w:ascii="Times New Roman" w:hAnsi="Times New Roman" w:cs="Times New Roman"/>
          <w:kern w:val="2"/>
          <w:sz w:val="28"/>
          <w:szCs w:val="28"/>
        </w:rPr>
        <w:t>Рыбасовского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</w:t>
      </w:r>
      <w:r w:rsidR="0092416C"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>.</w:t>
      </w:r>
      <w:r w:rsidR="0092416C"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>.2014 №</w:t>
      </w:r>
      <w:r w:rsidR="0092416C">
        <w:rPr>
          <w:rFonts w:ascii="Times New Roman" w:hAnsi="Times New Roman" w:cs="Times New Roman"/>
          <w:kern w:val="2"/>
          <w:sz w:val="28"/>
          <w:szCs w:val="28"/>
        </w:rPr>
        <w:t xml:space="preserve">127 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«О внесении изменений в постановление Администрации   Сальского района   от 14.10.2013   №  </w:t>
      </w:r>
      <w:r w:rsidR="0092416C">
        <w:rPr>
          <w:rFonts w:ascii="Times New Roman" w:hAnsi="Times New Roman" w:cs="Times New Roman"/>
          <w:kern w:val="2"/>
          <w:sz w:val="28"/>
          <w:szCs w:val="28"/>
        </w:rPr>
        <w:t>135</w:t>
      </w:r>
      <w:r w:rsidRPr="009434CB">
        <w:rPr>
          <w:rFonts w:ascii="Times New Roman" w:hAnsi="Times New Roman" w:cs="Times New Roman"/>
          <w:kern w:val="2"/>
          <w:sz w:val="28"/>
          <w:szCs w:val="28"/>
        </w:rPr>
        <w:t xml:space="preserve">»  </w:t>
      </w:r>
    </w:p>
    <w:p w:rsidR="00636402" w:rsidRPr="009434CB" w:rsidRDefault="009B5B2E" w:rsidP="000F10C8">
      <w:pPr>
        <w:pStyle w:val="a3"/>
        <w:ind w:firstLine="709"/>
        <w:jc w:val="both"/>
      </w:pPr>
      <w:r>
        <w:rPr>
          <w:kern w:val="2"/>
          <w:szCs w:val="28"/>
        </w:rPr>
        <w:t>3</w:t>
      </w:r>
      <w:r w:rsidR="00F36DF9" w:rsidRPr="009434CB">
        <w:rPr>
          <w:kern w:val="2"/>
          <w:szCs w:val="28"/>
        </w:rPr>
        <w:t xml:space="preserve">. </w:t>
      </w:r>
      <w:r w:rsidR="00636402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0F10C8" w:rsidRPr="009434CB">
        <w:rPr>
          <w:kern w:val="2"/>
          <w:szCs w:val="28"/>
        </w:rPr>
        <w:t xml:space="preserve"> сельского поселения </w:t>
      </w:r>
      <w:r w:rsidR="00636402" w:rsidRPr="009434CB">
        <w:rPr>
          <w:kern w:val="2"/>
          <w:szCs w:val="28"/>
        </w:rPr>
        <w:t xml:space="preserve">от </w:t>
      </w:r>
      <w:r w:rsidR="0092416C">
        <w:rPr>
          <w:kern w:val="2"/>
          <w:szCs w:val="28"/>
        </w:rPr>
        <w:t>1</w:t>
      </w:r>
      <w:r w:rsidR="000F10C8" w:rsidRPr="009434CB">
        <w:rPr>
          <w:kern w:val="2"/>
          <w:szCs w:val="28"/>
        </w:rPr>
        <w:t>6</w:t>
      </w:r>
      <w:r w:rsidR="00636402" w:rsidRPr="009434CB">
        <w:rPr>
          <w:kern w:val="2"/>
          <w:szCs w:val="28"/>
        </w:rPr>
        <w:t>.0</w:t>
      </w:r>
      <w:r w:rsidR="0092416C">
        <w:rPr>
          <w:kern w:val="2"/>
          <w:szCs w:val="28"/>
        </w:rPr>
        <w:t>1</w:t>
      </w:r>
      <w:r w:rsidR="00636402" w:rsidRPr="009434CB">
        <w:rPr>
          <w:kern w:val="2"/>
          <w:szCs w:val="28"/>
        </w:rPr>
        <w:t>.2014 №</w:t>
      </w:r>
      <w:r w:rsidR="0092416C">
        <w:rPr>
          <w:kern w:val="2"/>
          <w:szCs w:val="28"/>
        </w:rPr>
        <w:t>2</w:t>
      </w:r>
      <w:r w:rsidR="00636402" w:rsidRPr="009434CB">
        <w:rPr>
          <w:kern w:val="2"/>
          <w:szCs w:val="28"/>
        </w:rPr>
        <w:t xml:space="preserve"> «</w:t>
      </w:r>
      <w:r w:rsidR="00636402" w:rsidRPr="009434CB">
        <w:t>О внесении изменений в постановление Администрации   Сальского района   от</w:t>
      </w:r>
      <w:r w:rsidR="000F10C8" w:rsidRPr="009434CB">
        <w:t xml:space="preserve"> </w:t>
      </w:r>
      <w:r w:rsidR="00636402" w:rsidRPr="009434CB">
        <w:t xml:space="preserve">14.10.2013   №  </w:t>
      </w:r>
      <w:r w:rsidR="0092416C">
        <w:t>135</w:t>
      </w:r>
      <w:r w:rsidR="000F10C8" w:rsidRPr="009434CB">
        <w:t>»</w:t>
      </w:r>
      <w:r w:rsidR="00636402" w:rsidRPr="009434CB">
        <w:t xml:space="preserve">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4</w:t>
      </w:r>
      <w:r w:rsidR="00F36DF9" w:rsidRPr="009434CB">
        <w:rPr>
          <w:kern w:val="2"/>
          <w:szCs w:val="28"/>
        </w:rPr>
        <w:t xml:space="preserve">. 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2416C">
        <w:rPr>
          <w:kern w:val="2"/>
          <w:szCs w:val="28"/>
        </w:rPr>
        <w:t>3</w:t>
      </w:r>
      <w:r w:rsidR="009434CB" w:rsidRPr="009434CB">
        <w:rPr>
          <w:kern w:val="2"/>
          <w:szCs w:val="28"/>
        </w:rPr>
        <w:t>0.0</w:t>
      </w:r>
      <w:r w:rsidR="0092416C">
        <w:rPr>
          <w:kern w:val="2"/>
          <w:szCs w:val="28"/>
        </w:rPr>
        <w:t>6</w:t>
      </w:r>
      <w:r w:rsidR="009434CB" w:rsidRPr="009434CB">
        <w:rPr>
          <w:kern w:val="2"/>
          <w:szCs w:val="28"/>
        </w:rPr>
        <w:t>.201</w:t>
      </w:r>
      <w:r w:rsidR="0092416C">
        <w:rPr>
          <w:kern w:val="2"/>
          <w:szCs w:val="28"/>
        </w:rPr>
        <w:t>5</w:t>
      </w:r>
      <w:r w:rsidR="009434CB" w:rsidRPr="009434CB">
        <w:rPr>
          <w:kern w:val="2"/>
          <w:szCs w:val="28"/>
        </w:rPr>
        <w:t xml:space="preserve"> №</w:t>
      </w:r>
      <w:r w:rsidR="0092416C">
        <w:rPr>
          <w:kern w:val="2"/>
          <w:szCs w:val="28"/>
        </w:rPr>
        <w:t>48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5.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30.0</w:t>
      </w:r>
      <w:r w:rsidR="0092416C">
        <w:rPr>
          <w:kern w:val="2"/>
          <w:szCs w:val="28"/>
        </w:rPr>
        <w:t>7</w:t>
      </w:r>
      <w:r w:rsidR="009434CB" w:rsidRPr="009434CB">
        <w:rPr>
          <w:kern w:val="2"/>
          <w:szCs w:val="28"/>
        </w:rPr>
        <w:t>.201</w:t>
      </w:r>
      <w:r w:rsidR="0092416C">
        <w:rPr>
          <w:kern w:val="2"/>
          <w:szCs w:val="28"/>
        </w:rPr>
        <w:t>5</w:t>
      </w:r>
      <w:r w:rsidR="009434CB" w:rsidRPr="009434CB">
        <w:rPr>
          <w:kern w:val="2"/>
          <w:szCs w:val="28"/>
        </w:rPr>
        <w:t xml:space="preserve"> №</w:t>
      </w:r>
      <w:r w:rsidR="0092416C">
        <w:rPr>
          <w:kern w:val="2"/>
          <w:szCs w:val="28"/>
        </w:rPr>
        <w:t>57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6.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2416C">
        <w:rPr>
          <w:kern w:val="2"/>
          <w:szCs w:val="28"/>
        </w:rPr>
        <w:t>17</w:t>
      </w:r>
      <w:r w:rsidR="009434CB" w:rsidRPr="009434CB">
        <w:rPr>
          <w:kern w:val="2"/>
          <w:szCs w:val="28"/>
        </w:rPr>
        <w:t>.12.201</w:t>
      </w:r>
      <w:r w:rsidR="0092416C">
        <w:rPr>
          <w:kern w:val="2"/>
          <w:szCs w:val="28"/>
        </w:rPr>
        <w:t>5 №98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7.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2416C">
        <w:rPr>
          <w:kern w:val="2"/>
          <w:szCs w:val="28"/>
        </w:rPr>
        <w:t>25</w:t>
      </w:r>
      <w:r w:rsidR="009434CB" w:rsidRPr="009434CB">
        <w:rPr>
          <w:kern w:val="2"/>
          <w:szCs w:val="28"/>
        </w:rPr>
        <w:t>.0</w:t>
      </w:r>
      <w:r w:rsidR="0092416C">
        <w:rPr>
          <w:kern w:val="2"/>
          <w:szCs w:val="28"/>
        </w:rPr>
        <w:t>2</w:t>
      </w:r>
      <w:r w:rsidR="009434CB" w:rsidRPr="009434CB">
        <w:rPr>
          <w:kern w:val="2"/>
          <w:szCs w:val="28"/>
        </w:rPr>
        <w:t>.201</w:t>
      </w:r>
      <w:r w:rsidR="0092416C">
        <w:rPr>
          <w:kern w:val="2"/>
          <w:szCs w:val="28"/>
        </w:rPr>
        <w:t>6</w:t>
      </w:r>
      <w:r w:rsidR="009434CB" w:rsidRPr="009434CB">
        <w:rPr>
          <w:kern w:val="2"/>
          <w:szCs w:val="28"/>
        </w:rPr>
        <w:t xml:space="preserve"> №</w:t>
      </w:r>
      <w:r w:rsidR="0092416C">
        <w:rPr>
          <w:kern w:val="2"/>
          <w:szCs w:val="28"/>
        </w:rPr>
        <w:t>45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8.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2416C">
        <w:rPr>
          <w:kern w:val="2"/>
          <w:szCs w:val="28"/>
        </w:rPr>
        <w:t>3</w:t>
      </w:r>
      <w:r w:rsidR="009434CB" w:rsidRPr="009434CB">
        <w:rPr>
          <w:kern w:val="2"/>
          <w:szCs w:val="28"/>
        </w:rPr>
        <w:t>1.</w:t>
      </w:r>
      <w:r w:rsidR="0092416C">
        <w:rPr>
          <w:kern w:val="2"/>
          <w:szCs w:val="28"/>
        </w:rPr>
        <w:t>03</w:t>
      </w:r>
      <w:r w:rsidR="009434CB" w:rsidRPr="009434CB">
        <w:rPr>
          <w:kern w:val="2"/>
          <w:szCs w:val="28"/>
        </w:rPr>
        <w:t>.201</w:t>
      </w:r>
      <w:r w:rsidR="0092416C">
        <w:rPr>
          <w:kern w:val="2"/>
          <w:szCs w:val="28"/>
        </w:rPr>
        <w:t>6</w:t>
      </w:r>
      <w:r w:rsidR="009434CB" w:rsidRPr="009434CB">
        <w:rPr>
          <w:kern w:val="2"/>
          <w:szCs w:val="28"/>
        </w:rPr>
        <w:t xml:space="preserve"> №</w:t>
      </w:r>
      <w:r w:rsidR="0092416C">
        <w:rPr>
          <w:kern w:val="2"/>
          <w:szCs w:val="28"/>
        </w:rPr>
        <w:t>60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9.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2416C">
        <w:rPr>
          <w:kern w:val="2"/>
          <w:szCs w:val="28"/>
        </w:rPr>
        <w:t>29</w:t>
      </w:r>
      <w:r w:rsidR="009434CB" w:rsidRPr="009434CB">
        <w:rPr>
          <w:kern w:val="2"/>
          <w:szCs w:val="28"/>
        </w:rPr>
        <w:t>.0</w:t>
      </w:r>
      <w:r w:rsidR="0092416C">
        <w:rPr>
          <w:kern w:val="2"/>
          <w:szCs w:val="28"/>
        </w:rPr>
        <w:t>4</w:t>
      </w:r>
      <w:r w:rsidR="009434CB" w:rsidRPr="009434CB">
        <w:rPr>
          <w:kern w:val="2"/>
          <w:szCs w:val="28"/>
        </w:rPr>
        <w:t>.2016 №</w:t>
      </w:r>
      <w:r w:rsidR="0092416C">
        <w:rPr>
          <w:kern w:val="2"/>
          <w:szCs w:val="28"/>
        </w:rPr>
        <w:t>75/1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10.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3</w:t>
      </w:r>
      <w:r w:rsidR="0092416C">
        <w:rPr>
          <w:kern w:val="2"/>
          <w:szCs w:val="28"/>
        </w:rPr>
        <w:t>1</w:t>
      </w:r>
      <w:r w:rsidR="009434CB" w:rsidRPr="009434CB">
        <w:rPr>
          <w:kern w:val="2"/>
          <w:szCs w:val="28"/>
        </w:rPr>
        <w:t>.0</w:t>
      </w:r>
      <w:r w:rsidR="0092416C">
        <w:rPr>
          <w:kern w:val="2"/>
          <w:szCs w:val="28"/>
        </w:rPr>
        <w:t>5</w:t>
      </w:r>
      <w:r w:rsidR="009434CB" w:rsidRPr="009434CB">
        <w:rPr>
          <w:kern w:val="2"/>
          <w:szCs w:val="28"/>
        </w:rPr>
        <w:t>.2016 №</w:t>
      </w:r>
      <w:r w:rsidR="0092416C">
        <w:rPr>
          <w:kern w:val="2"/>
          <w:szCs w:val="28"/>
        </w:rPr>
        <w:t>86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2416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11.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30.0</w:t>
      </w:r>
      <w:r w:rsidR="009B606A">
        <w:rPr>
          <w:kern w:val="2"/>
          <w:szCs w:val="28"/>
        </w:rPr>
        <w:t>6</w:t>
      </w:r>
      <w:r w:rsidR="009434CB" w:rsidRPr="009434CB">
        <w:rPr>
          <w:kern w:val="2"/>
          <w:szCs w:val="28"/>
        </w:rPr>
        <w:t>.2016 №</w:t>
      </w:r>
      <w:r w:rsidR="009B606A">
        <w:rPr>
          <w:kern w:val="2"/>
          <w:szCs w:val="28"/>
        </w:rPr>
        <w:t>100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</w:t>
      </w:r>
      <w:r w:rsidR="009B606A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lastRenderedPageBreak/>
        <w:t>12.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161BC">
        <w:rPr>
          <w:kern w:val="2"/>
          <w:szCs w:val="28"/>
        </w:rPr>
        <w:t>15</w:t>
      </w:r>
      <w:r w:rsidR="009434CB" w:rsidRPr="009434CB">
        <w:rPr>
          <w:kern w:val="2"/>
          <w:szCs w:val="28"/>
        </w:rPr>
        <w:t>.</w:t>
      </w:r>
      <w:r w:rsidR="009161BC">
        <w:rPr>
          <w:kern w:val="2"/>
          <w:szCs w:val="28"/>
        </w:rPr>
        <w:t>09</w:t>
      </w:r>
      <w:r w:rsidR="009434CB" w:rsidRPr="009434CB">
        <w:rPr>
          <w:kern w:val="2"/>
          <w:szCs w:val="28"/>
        </w:rPr>
        <w:t>.2016 №</w:t>
      </w:r>
      <w:r w:rsidR="009161BC">
        <w:rPr>
          <w:kern w:val="2"/>
          <w:szCs w:val="28"/>
        </w:rPr>
        <w:t>28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434CB" w:rsidRPr="009434CB">
        <w:t xml:space="preserve">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13.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161BC">
        <w:rPr>
          <w:kern w:val="2"/>
          <w:szCs w:val="28"/>
        </w:rPr>
        <w:t>31</w:t>
      </w:r>
      <w:r w:rsidR="009434CB" w:rsidRPr="009434CB">
        <w:rPr>
          <w:kern w:val="2"/>
          <w:szCs w:val="28"/>
        </w:rPr>
        <w:t>.1</w:t>
      </w:r>
      <w:r w:rsidR="009161BC">
        <w:rPr>
          <w:kern w:val="2"/>
          <w:szCs w:val="28"/>
        </w:rPr>
        <w:t>0</w:t>
      </w:r>
      <w:r w:rsidR="009434CB" w:rsidRPr="009434CB">
        <w:rPr>
          <w:kern w:val="2"/>
          <w:szCs w:val="28"/>
        </w:rPr>
        <w:t>.201</w:t>
      </w:r>
      <w:r w:rsidR="009161BC">
        <w:rPr>
          <w:kern w:val="2"/>
          <w:szCs w:val="28"/>
        </w:rPr>
        <w:t>6</w:t>
      </w:r>
      <w:r w:rsidR="009434CB" w:rsidRPr="009434CB">
        <w:rPr>
          <w:kern w:val="2"/>
          <w:szCs w:val="28"/>
        </w:rPr>
        <w:t xml:space="preserve"> №</w:t>
      </w:r>
      <w:r w:rsidR="009161BC">
        <w:rPr>
          <w:kern w:val="2"/>
          <w:szCs w:val="28"/>
        </w:rPr>
        <w:t>46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434CB" w:rsidRPr="009434CB">
        <w:t xml:space="preserve">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14.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161BC">
        <w:rPr>
          <w:kern w:val="2"/>
          <w:szCs w:val="28"/>
        </w:rPr>
        <w:t>29</w:t>
      </w:r>
      <w:r w:rsidR="009434CB" w:rsidRPr="009434CB">
        <w:rPr>
          <w:kern w:val="2"/>
          <w:szCs w:val="28"/>
        </w:rPr>
        <w:t>.</w:t>
      </w:r>
      <w:r w:rsidR="009161BC">
        <w:rPr>
          <w:kern w:val="2"/>
          <w:szCs w:val="28"/>
        </w:rPr>
        <w:t>12</w:t>
      </w:r>
      <w:r w:rsidR="009434CB" w:rsidRPr="009434CB">
        <w:rPr>
          <w:kern w:val="2"/>
          <w:szCs w:val="28"/>
        </w:rPr>
        <w:t>.201</w:t>
      </w:r>
      <w:r w:rsidR="009161BC">
        <w:rPr>
          <w:kern w:val="2"/>
          <w:szCs w:val="28"/>
        </w:rPr>
        <w:t>6</w:t>
      </w:r>
      <w:r w:rsidR="009434CB" w:rsidRPr="009434CB">
        <w:rPr>
          <w:kern w:val="2"/>
          <w:szCs w:val="28"/>
        </w:rPr>
        <w:t xml:space="preserve"> №</w:t>
      </w:r>
      <w:r w:rsidR="009161BC">
        <w:rPr>
          <w:kern w:val="2"/>
          <w:szCs w:val="28"/>
        </w:rPr>
        <w:t>86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434CB" w:rsidRPr="009434CB">
        <w:t xml:space="preserve">»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15.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</w:t>
      </w:r>
      <w:r w:rsidR="009161BC">
        <w:rPr>
          <w:kern w:val="2"/>
          <w:szCs w:val="28"/>
        </w:rPr>
        <w:t>01</w:t>
      </w:r>
      <w:r w:rsidR="009434CB" w:rsidRPr="009434CB">
        <w:rPr>
          <w:kern w:val="2"/>
          <w:szCs w:val="28"/>
        </w:rPr>
        <w:t>.0</w:t>
      </w:r>
      <w:r w:rsidR="009161BC">
        <w:rPr>
          <w:kern w:val="2"/>
          <w:szCs w:val="28"/>
        </w:rPr>
        <w:t>2</w:t>
      </w:r>
      <w:r w:rsidR="009434CB" w:rsidRPr="009434CB">
        <w:rPr>
          <w:kern w:val="2"/>
          <w:szCs w:val="28"/>
        </w:rPr>
        <w:t>.201</w:t>
      </w:r>
      <w:r w:rsidR="009161BC">
        <w:rPr>
          <w:kern w:val="2"/>
          <w:szCs w:val="28"/>
        </w:rPr>
        <w:t>7</w:t>
      </w:r>
      <w:r w:rsidR="009434CB" w:rsidRPr="009434CB">
        <w:rPr>
          <w:kern w:val="2"/>
          <w:szCs w:val="28"/>
        </w:rPr>
        <w:t xml:space="preserve"> №</w:t>
      </w:r>
      <w:r w:rsidR="009161BC">
        <w:rPr>
          <w:kern w:val="2"/>
          <w:szCs w:val="28"/>
        </w:rPr>
        <w:t>8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434CB" w:rsidRPr="009434CB">
        <w:t xml:space="preserve">»  </w:t>
      </w:r>
    </w:p>
    <w:p w:rsidR="009434CB" w:rsidRPr="009434CB" w:rsidRDefault="009B5B2E" w:rsidP="009434CB">
      <w:pPr>
        <w:pStyle w:val="a3"/>
        <w:ind w:firstLine="709"/>
        <w:jc w:val="both"/>
      </w:pPr>
      <w:r>
        <w:rPr>
          <w:kern w:val="2"/>
          <w:szCs w:val="28"/>
        </w:rPr>
        <w:t>16.</w:t>
      </w:r>
      <w:r w:rsidR="009434CB" w:rsidRPr="009434CB">
        <w:rPr>
          <w:kern w:val="2"/>
          <w:szCs w:val="28"/>
        </w:rPr>
        <w:t xml:space="preserve">Постановление Администрации </w:t>
      </w:r>
      <w:r w:rsidR="00630BED">
        <w:rPr>
          <w:kern w:val="2"/>
          <w:szCs w:val="28"/>
        </w:rPr>
        <w:t>Рыбасовского</w:t>
      </w:r>
      <w:r w:rsidR="009434CB" w:rsidRPr="009434CB">
        <w:rPr>
          <w:kern w:val="2"/>
          <w:szCs w:val="28"/>
        </w:rPr>
        <w:t xml:space="preserve"> сельского поселения от 2</w:t>
      </w:r>
      <w:r w:rsidR="009161BC">
        <w:rPr>
          <w:kern w:val="2"/>
          <w:szCs w:val="28"/>
        </w:rPr>
        <w:t>7</w:t>
      </w:r>
      <w:r w:rsidR="009434CB" w:rsidRPr="009434CB">
        <w:rPr>
          <w:kern w:val="2"/>
          <w:szCs w:val="28"/>
        </w:rPr>
        <w:t>.0</w:t>
      </w:r>
      <w:r w:rsidR="009161BC">
        <w:rPr>
          <w:kern w:val="2"/>
          <w:szCs w:val="28"/>
        </w:rPr>
        <w:t>2</w:t>
      </w:r>
      <w:r w:rsidR="009434CB" w:rsidRPr="009434CB">
        <w:rPr>
          <w:kern w:val="2"/>
          <w:szCs w:val="28"/>
        </w:rPr>
        <w:t>.201</w:t>
      </w:r>
      <w:r w:rsidR="009161BC">
        <w:rPr>
          <w:kern w:val="2"/>
          <w:szCs w:val="28"/>
        </w:rPr>
        <w:t>7</w:t>
      </w:r>
      <w:r w:rsidR="009434CB" w:rsidRPr="009434CB">
        <w:rPr>
          <w:kern w:val="2"/>
          <w:szCs w:val="28"/>
        </w:rPr>
        <w:t xml:space="preserve"> №</w:t>
      </w:r>
      <w:r w:rsidR="009161BC">
        <w:rPr>
          <w:kern w:val="2"/>
          <w:szCs w:val="28"/>
        </w:rPr>
        <w:t>11</w:t>
      </w:r>
      <w:r w:rsidR="009434CB" w:rsidRPr="009434CB">
        <w:rPr>
          <w:kern w:val="2"/>
          <w:szCs w:val="28"/>
        </w:rPr>
        <w:t xml:space="preserve"> «</w:t>
      </w:r>
      <w:r w:rsidR="009434CB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434CB" w:rsidRPr="009434CB">
        <w:t xml:space="preserve">»  </w:t>
      </w:r>
    </w:p>
    <w:p w:rsidR="009434CB" w:rsidRPr="009434CB" w:rsidRDefault="009161BC" w:rsidP="009434CB">
      <w:pPr>
        <w:pStyle w:val="a3"/>
        <w:ind w:firstLine="709"/>
        <w:jc w:val="both"/>
      </w:pPr>
      <w:r>
        <w:rPr>
          <w:kern w:val="2"/>
          <w:szCs w:val="28"/>
        </w:rPr>
        <w:t>17.</w:t>
      </w:r>
      <w:r w:rsidRPr="009434CB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Рыбасовского</w:t>
      </w:r>
      <w:r w:rsidRPr="009434CB">
        <w:rPr>
          <w:kern w:val="2"/>
          <w:szCs w:val="28"/>
        </w:rPr>
        <w:t xml:space="preserve"> сельского поселения от </w:t>
      </w:r>
      <w:r>
        <w:rPr>
          <w:kern w:val="2"/>
          <w:szCs w:val="28"/>
        </w:rPr>
        <w:t>16</w:t>
      </w:r>
      <w:r w:rsidRPr="009434CB">
        <w:rPr>
          <w:kern w:val="2"/>
          <w:szCs w:val="28"/>
        </w:rPr>
        <w:t>.0</w:t>
      </w:r>
      <w:r>
        <w:rPr>
          <w:kern w:val="2"/>
          <w:szCs w:val="28"/>
        </w:rPr>
        <w:t>6</w:t>
      </w:r>
      <w:r w:rsidRPr="009434CB">
        <w:rPr>
          <w:kern w:val="2"/>
          <w:szCs w:val="28"/>
        </w:rPr>
        <w:t>.201</w:t>
      </w:r>
      <w:r>
        <w:rPr>
          <w:kern w:val="2"/>
          <w:szCs w:val="28"/>
        </w:rPr>
        <w:t>7</w:t>
      </w:r>
      <w:r w:rsidRPr="009434CB">
        <w:rPr>
          <w:kern w:val="2"/>
          <w:szCs w:val="28"/>
        </w:rPr>
        <w:t xml:space="preserve"> №</w:t>
      </w:r>
      <w:r>
        <w:rPr>
          <w:kern w:val="2"/>
          <w:szCs w:val="28"/>
        </w:rPr>
        <w:t>52</w:t>
      </w:r>
      <w:r w:rsidRPr="009434CB">
        <w:rPr>
          <w:kern w:val="2"/>
          <w:szCs w:val="28"/>
        </w:rPr>
        <w:t xml:space="preserve"> «</w:t>
      </w:r>
      <w:r w:rsidRPr="009434CB">
        <w:t xml:space="preserve">О внесении изменений в постановление Администрации   Сальского района   от 14.10.2013   №  </w:t>
      </w:r>
      <w:r>
        <w:t>135</w:t>
      </w:r>
      <w:r w:rsidRPr="009434CB">
        <w:t xml:space="preserve">»  </w:t>
      </w: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 </w:t>
      </w:r>
      <w:r w:rsidR="009161BC">
        <w:t>18.</w:t>
      </w:r>
      <w:r w:rsidR="009161BC" w:rsidRPr="009434CB">
        <w:rPr>
          <w:kern w:val="2"/>
          <w:szCs w:val="28"/>
        </w:rPr>
        <w:t xml:space="preserve">Постановление Администрации </w:t>
      </w:r>
      <w:r w:rsidR="009161BC">
        <w:rPr>
          <w:kern w:val="2"/>
          <w:szCs w:val="28"/>
        </w:rPr>
        <w:t>Рыбасовского</w:t>
      </w:r>
      <w:r w:rsidR="009161BC" w:rsidRPr="009434CB">
        <w:rPr>
          <w:kern w:val="2"/>
          <w:szCs w:val="28"/>
        </w:rPr>
        <w:t xml:space="preserve"> сельского поселения от </w:t>
      </w:r>
      <w:r w:rsidR="009161BC">
        <w:rPr>
          <w:kern w:val="2"/>
          <w:szCs w:val="28"/>
        </w:rPr>
        <w:t>31</w:t>
      </w:r>
      <w:r w:rsidR="009161BC" w:rsidRPr="009434CB">
        <w:rPr>
          <w:kern w:val="2"/>
          <w:szCs w:val="28"/>
        </w:rPr>
        <w:t>.</w:t>
      </w:r>
      <w:r w:rsidR="009161BC">
        <w:rPr>
          <w:kern w:val="2"/>
          <w:szCs w:val="28"/>
        </w:rPr>
        <w:t>1</w:t>
      </w:r>
      <w:r w:rsidR="009161BC" w:rsidRPr="009434CB">
        <w:rPr>
          <w:kern w:val="2"/>
          <w:szCs w:val="28"/>
        </w:rPr>
        <w:t>0.201</w:t>
      </w:r>
      <w:r w:rsidR="009161BC">
        <w:rPr>
          <w:kern w:val="2"/>
          <w:szCs w:val="28"/>
        </w:rPr>
        <w:t>7</w:t>
      </w:r>
      <w:r w:rsidR="009161BC" w:rsidRPr="009434CB">
        <w:rPr>
          <w:kern w:val="2"/>
          <w:szCs w:val="28"/>
        </w:rPr>
        <w:t xml:space="preserve"> №</w:t>
      </w:r>
      <w:r w:rsidR="009161BC">
        <w:rPr>
          <w:kern w:val="2"/>
          <w:szCs w:val="28"/>
        </w:rPr>
        <w:t>84</w:t>
      </w:r>
      <w:r w:rsidR="009161BC" w:rsidRPr="009434CB">
        <w:rPr>
          <w:kern w:val="2"/>
          <w:szCs w:val="28"/>
        </w:rPr>
        <w:t xml:space="preserve"> «</w:t>
      </w:r>
      <w:r w:rsidR="009161BC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161BC" w:rsidRPr="009434CB">
        <w:t xml:space="preserve">»  </w:t>
      </w:r>
    </w:p>
    <w:p w:rsidR="009434CB" w:rsidRPr="009434CB" w:rsidRDefault="009434CB" w:rsidP="009434CB">
      <w:pPr>
        <w:pStyle w:val="a3"/>
        <w:ind w:firstLine="709"/>
        <w:jc w:val="both"/>
      </w:pPr>
      <w:r w:rsidRPr="009434CB">
        <w:t xml:space="preserve"> </w:t>
      </w:r>
      <w:r w:rsidR="009161BC">
        <w:t>19.</w:t>
      </w:r>
      <w:r w:rsidR="009161BC" w:rsidRPr="009434CB">
        <w:rPr>
          <w:kern w:val="2"/>
          <w:szCs w:val="28"/>
        </w:rPr>
        <w:t xml:space="preserve">Постановление Администрации </w:t>
      </w:r>
      <w:r w:rsidR="009161BC">
        <w:rPr>
          <w:kern w:val="2"/>
          <w:szCs w:val="28"/>
        </w:rPr>
        <w:t>Рыбасовского</w:t>
      </w:r>
      <w:r w:rsidR="009161BC" w:rsidRPr="009434CB">
        <w:rPr>
          <w:kern w:val="2"/>
          <w:szCs w:val="28"/>
        </w:rPr>
        <w:t xml:space="preserve"> сельского поселения от </w:t>
      </w:r>
      <w:r w:rsidR="009161BC">
        <w:rPr>
          <w:kern w:val="2"/>
          <w:szCs w:val="28"/>
        </w:rPr>
        <w:t>26</w:t>
      </w:r>
      <w:r w:rsidR="009161BC" w:rsidRPr="009434CB">
        <w:rPr>
          <w:kern w:val="2"/>
          <w:szCs w:val="28"/>
        </w:rPr>
        <w:t>.0</w:t>
      </w:r>
      <w:r w:rsidR="009161BC">
        <w:rPr>
          <w:kern w:val="2"/>
          <w:szCs w:val="28"/>
        </w:rPr>
        <w:t>1</w:t>
      </w:r>
      <w:r w:rsidR="009161BC" w:rsidRPr="009434CB">
        <w:rPr>
          <w:kern w:val="2"/>
          <w:szCs w:val="28"/>
        </w:rPr>
        <w:t>.201</w:t>
      </w:r>
      <w:r w:rsidR="009161BC">
        <w:rPr>
          <w:kern w:val="2"/>
          <w:szCs w:val="28"/>
        </w:rPr>
        <w:t>8</w:t>
      </w:r>
      <w:r w:rsidR="009161BC" w:rsidRPr="009434CB">
        <w:rPr>
          <w:kern w:val="2"/>
          <w:szCs w:val="28"/>
        </w:rPr>
        <w:t xml:space="preserve"> №</w:t>
      </w:r>
      <w:r w:rsidR="009161BC">
        <w:rPr>
          <w:kern w:val="2"/>
          <w:szCs w:val="28"/>
        </w:rPr>
        <w:t>11</w:t>
      </w:r>
      <w:r w:rsidR="009161BC" w:rsidRPr="009434CB">
        <w:rPr>
          <w:kern w:val="2"/>
          <w:szCs w:val="28"/>
        </w:rPr>
        <w:t xml:space="preserve"> «</w:t>
      </w:r>
      <w:r w:rsidR="009161BC" w:rsidRPr="009434CB">
        <w:t xml:space="preserve">О внесении изменений в постановление Администрации   Сальского района   от 14.10.2013   №  </w:t>
      </w:r>
      <w:r w:rsidR="009161BC">
        <w:t>135</w:t>
      </w:r>
      <w:r w:rsidR="009161BC" w:rsidRPr="009434CB">
        <w:t xml:space="preserve">»  </w:t>
      </w:r>
    </w:p>
    <w:p w:rsidR="009434CB" w:rsidRPr="009434CB" w:rsidRDefault="009161BC" w:rsidP="009434CB">
      <w:pPr>
        <w:pStyle w:val="a3"/>
        <w:ind w:firstLine="709"/>
        <w:jc w:val="both"/>
      </w:pPr>
      <w:r>
        <w:rPr>
          <w:kern w:val="2"/>
          <w:szCs w:val="28"/>
        </w:rPr>
        <w:t>20.</w:t>
      </w:r>
      <w:r w:rsidRPr="009434CB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Рыбасовского</w:t>
      </w:r>
      <w:r w:rsidRPr="009434CB">
        <w:rPr>
          <w:kern w:val="2"/>
          <w:szCs w:val="28"/>
        </w:rPr>
        <w:t xml:space="preserve"> сельского поселения от </w:t>
      </w:r>
      <w:r>
        <w:rPr>
          <w:kern w:val="2"/>
          <w:szCs w:val="28"/>
        </w:rPr>
        <w:t>27</w:t>
      </w:r>
      <w:r w:rsidRPr="009434CB">
        <w:rPr>
          <w:kern w:val="2"/>
          <w:szCs w:val="28"/>
        </w:rPr>
        <w:t>.0</w:t>
      </w:r>
      <w:r>
        <w:rPr>
          <w:kern w:val="2"/>
          <w:szCs w:val="28"/>
        </w:rPr>
        <w:t>7</w:t>
      </w:r>
      <w:r w:rsidRPr="009434CB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9434CB">
        <w:rPr>
          <w:kern w:val="2"/>
          <w:szCs w:val="28"/>
        </w:rPr>
        <w:t xml:space="preserve"> №</w:t>
      </w:r>
      <w:r>
        <w:rPr>
          <w:kern w:val="2"/>
          <w:szCs w:val="28"/>
        </w:rPr>
        <w:t>70</w:t>
      </w:r>
      <w:r w:rsidRPr="009434CB">
        <w:rPr>
          <w:kern w:val="2"/>
          <w:szCs w:val="28"/>
        </w:rPr>
        <w:t xml:space="preserve"> «</w:t>
      </w:r>
      <w:r w:rsidRPr="009434CB">
        <w:t xml:space="preserve">О внесении изменений в постановление Администрации   Сальского района   от 14.10.2013   №  </w:t>
      </w:r>
      <w:r>
        <w:t>135</w:t>
      </w:r>
      <w:r w:rsidRPr="009434CB">
        <w:t xml:space="preserve">»  </w:t>
      </w:r>
    </w:p>
    <w:p w:rsidR="009161BC" w:rsidRPr="009434CB" w:rsidRDefault="009161BC" w:rsidP="009161BC">
      <w:pPr>
        <w:pStyle w:val="a3"/>
        <w:ind w:firstLine="709"/>
        <w:jc w:val="both"/>
      </w:pPr>
      <w:r>
        <w:rPr>
          <w:kern w:val="2"/>
          <w:szCs w:val="28"/>
        </w:rPr>
        <w:t>21.</w:t>
      </w:r>
      <w:r w:rsidRPr="009434CB">
        <w:rPr>
          <w:kern w:val="2"/>
          <w:szCs w:val="28"/>
        </w:rPr>
        <w:t xml:space="preserve">Постановление Администрации </w:t>
      </w:r>
      <w:r>
        <w:rPr>
          <w:kern w:val="2"/>
          <w:szCs w:val="28"/>
        </w:rPr>
        <w:t>Рыбасовского</w:t>
      </w:r>
      <w:r w:rsidRPr="009434CB">
        <w:rPr>
          <w:kern w:val="2"/>
          <w:szCs w:val="28"/>
        </w:rPr>
        <w:t xml:space="preserve"> сельского поселения от </w:t>
      </w:r>
      <w:r>
        <w:rPr>
          <w:kern w:val="2"/>
          <w:szCs w:val="28"/>
        </w:rPr>
        <w:t>28</w:t>
      </w:r>
      <w:r w:rsidRPr="009434CB">
        <w:rPr>
          <w:kern w:val="2"/>
          <w:szCs w:val="28"/>
        </w:rPr>
        <w:t>.0</w:t>
      </w:r>
      <w:r>
        <w:rPr>
          <w:kern w:val="2"/>
          <w:szCs w:val="28"/>
        </w:rPr>
        <w:t>8</w:t>
      </w:r>
      <w:r w:rsidRPr="009434CB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9434CB">
        <w:rPr>
          <w:kern w:val="2"/>
          <w:szCs w:val="28"/>
        </w:rPr>
        <w:t xml:space="preserve"> №</w:t>
      </w:r>
      <w:r>
        <w:rPr>
          <w:kern w:val="2"/>
          <w:szCs w:val="28"/>
        </w:rPr>
        <w:t>74/1</w:t>
      </w:r>
      <w:r w:rsidRPr="009434CB">
        <w:rPr>
          <w:kern w:val="2"/>
          <w:szCs w:val="28"/>
        </w:rPr>
        <w:t xml:space="preserve"> «</w:t>
      </w:r>
      <w:r w:rsidRPr="009434CB">
        <w:t xml:space="preserve">О внесении изменений в постановление Администрации   Сальского района   от 14.10.2013   №  </w:t>
      </w:r>
      <w:r>
        <w:t>135</w:t>
      </w:r>
      <w:r w:rsidRPr="009434CB">
        <w:t xml:space="preserve">»  </w:t>
      </w: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9434CB" w:rsidRDefault="009434CB" w:rsidP="009434CB">
      <w:pPr>
        <w:pStyle w:val="a3"/>
        <w:ind w:firstLine="709"/>
        <w:jc w:val="both"/>
      </w:pPr>
    </w:p>
    <w:p w:rsidR="009434CB" w:rsidRPr="001439C6" w:rsidRDefault="009434CB" w:rsidP="009434CB">
      <w:pPr>
        <w:pStyle w:val="a3"/>
        <w:ind w:firstLine="709"/>
        <w:jc w:val="both"/>
      </w:pPr>
    </w:p>
    <w:sectPr w:rsidR="009434CB" w:rsidRPr="001439C6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8F" w:rsidRDefault="00615D8F">
      <w:r>
        <w:separator/>
      </w:r>
    </w:p>
  </w:endnote>
  <w:endnote w:type="continuationSeparator" w:id="1">
    <w:p w:rsidR="00615D8F" w:rsidRDefault="0061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80" w:rsidRDefault="00942B80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61BC">
      <w:rPr>
        <w:rStyle w:val="ab"/>
        <w:noProof/>
      </w:rPr>
      <w:t>3</w:t>
    </w:r>
    <w:r>
      <w:rPr>
        <w:rStyle w:val="ab"/>
      </w:rPr>
      <w:fldChar w:fldCharType="end"/>
    </w:r>
  </w:p>
  <w:p w:rsidR="00942B80" w:rsidRPr="005B5BA8" w:rsidRDefault="00942B80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80" w:rsidRDefault="00942B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2B80" w:rsidRDefault="00942B80">
    <w:pPr>
      <w:pStyle w:val="a7"/>
      <w:ind w:right="360"/>
    </w:pPr>
  </w:p>
  <w:p w:rsidR="00942B80" w:rsidRDefault="00942B8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80" w:rsidRDefault="00942B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61BC">
      <w:rPr>
        <w:rStyle w:val="ab"/>
        <w:noProof/>
      </w:rPr>
      <w:t>20</w:t>
    </w:r>
    <w:r>
      <w:rPr>
        <w:rStyle w:val="ab"/>
      </w:rPr>
      <w:fldChar w:fldCharType="end"/>
    </w:r>
  </w:p>
  <w:p w:rsidR="00942B80" w:rsidRPr="005B5BA8" w:rsidRDefault="00942B80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8F" w:rsidRDefault="00615D8F">
      <w:r>
        <w:separator/>
      </w:r>
    </w:p>
  </w:footnote>
  <w:footnote w:type="continuationSeparator" w:id="1">
    <w:p w:rsidR="00615D8F" w:rsidRDefault="00615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365F1"/>
    <w:rsid w:val="000413E6"/>
    <w:rsid w:val="00050C68"/>
    <w:rsid w:val="0005287D"/>
    <w:rsid w:val="0005372C"/>
    <w:rsid w:val="00054D8B"/>
    <w:rsid w:val="000559D5"/>
    <w:rsid w:val="000566E8"/>
    <w:rsid w:val="0005673E"/>
    <w:rsid w:val="00060F3C"/>
    <w:rsid w:val="0006203A"/>
    <w:rsid w:val="00064A42"/>
    <w:rsid w:val="00077AE1"/>
    <w:rsid w:val="000808D6"/>
    <w:rsid w:val="00080D51"/>
    <w:rsid w:val="000A726F"/>
    <w:rsid w:val="000B019C"/>
    <w:rsid w:val="000B23B9"/>
    <w:rsid w:val="000B4002"/>
    <w:rsid w:val="000B66C7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18B5"/>
    <w:rsid w:val="001124DA"/>
    <w:rsid w:val="00116BFA"/>
    <w:rsid w:val="00125DE3"/>
    <w:rsid w:val="00127BB7"/>
    <w:rsid w:val="00130EE3"/>
    <w:rsid w:val="001414B0"/>
    <w:rsid w:val="001439C6"/>
    <w:rsid w:val="001470BD"/>
    <w:rsid w:val="00153B21"/>
    <w:rsid w:val="001541DA"/>
    <w:rsid w:val="001801C6"/>
    <w:rsid w:val="001B20CB"/>
    <w:rsid w:val="001B2D1C"/>
    <w:rsid w:val="001B4D3E"/>
    <w:rsid w:val="001C1D98"/>
    <w:rsid w:val="001D2690"/>
    <w:rsid w:val="001D726B"/>
    <w:rsid w:val="001D7407"/>
    <w:rsid w:val="001E5090"/>
    <w:rsid w:val="001F4BE3"/>
    <w:rsid w:val="001F66AC"/>
    <w:rsid w:val="001F6D02"/>
    <w:rsid w:val="00206B07"/>
    <w:rsid w:val="002154EA"/>
    <w:rsid w:val="00224973"/>
    <w:rsid w:val="00225489"/>
    <w:rsid w:val="00236266"/>
    <w:rsid w:val="00246F31"/>
    <w:rsid w:val="002504E8"/>
    <w:rsid w:val="00250A36"/>
    <w:rsid w:val="00254382"/>
    <w:rsid w:val="0027031E"/>
    <w:rsid w:val="00277D85"/>
    <w:rsid w:val="0028651E"/>
    <w:rsid w:val="0028703B"/>
    <w:rsid w:val="00293568"/>
    <w:rsid w:val="002A2062"/>
    <w:rsid w:val="002A308A"/>
    <w:rsid w:val="002A31A1"/>
    <w:rsid w:val="002A49F8"/>
    <w:rsid w:val="002B6527"/>
    <w:rsid w:val="002C135C"/>
    <w:rsid w:val="002C4DD9"/>
    <w:rsid w:val="002C5E60"/>
    <w:rsid w:val="002D4F24"/>
    <w:rsid w:val="002E60B1"/>
    <w:rsid w:val="002E65D5"/>
    <w:rsid w:val="002F63E3"/>
    <w:rsid w:val="002F74D7"/>
    <w:rsid w:val="0030124B"/>
    <w:rsid w:val="003022C7"/>
    <w:rsid w:val="00313D3A"/>
    <w:rsid w:val="003167D4"/>
    <w:rsid w:val="0033526D"/>
    <w:rsid w:val="00341FC1"/>
    <w:rsid w:val="0037040B"/>
    <w:rsid w:val="003921D8"/>
    <w:rsid w:val="003926BB"/>
    <w:rsid w:val="003A0CE9"/>
    <w:rsid w:val="003B2193"/>
    <w:rsid w:val="003F17B4"/>
    <w:rsid w:val="00407B71"/>
    <w:rsid w:val="0041654D"/>
    <w:rsid w:val="00425061"/>
    <w:rsid w:val="0043686A"/>
    <w:rsid w:val="00441069"/>
    <w:rsid w:val="00444636"/>
    <w:rsid w:val="00452A84"/>
    <w:rsid w:val="00453869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698B"/>
    <w:rsid w:val="004E78FD"/>
    <w:rsid w:val="004F7011"/>
    <w:rsid w:val="00500D8E"/>
    <w:rsid w:val="00515D9C"/>
    <w:rsid w:val="005224CA"/>
    <w:rsid w:val="00531FBD"/>
    <w:rsid w:val="0053366A"/>
    <w:rsid w:val="00534160"/>
    <w:rsid w:val="00542432"/>
    <w:rsid w:val="00545679"/>
    <w:rsid w:val="00555FF5"/>
    <w:rsid w:val="0055686A"/>
    <w:rsid w:val="005640E9"/>
    <w:rsid w:val="00565D68"/>
    <w:rsid w:val="00580ED9"/>
    <w:rsid w:val="005855B4"/>
    <w:rsid w:val="00587BF6"/>
    <w:rsid w:val="00596B24"/>
    <w:rsid w:val="0059743D"/>
    <w:rsid w:val="005B42DF"/>
    <w:rsid w:val="005B5BA8"/>
    <w:rsid w:val="005C5FF3"/>
    <w:rsid w:val="005D7663"/>
    <w:rsid w:val="005D778B"/>
    <w:rsid w:val="005E34E6"/>
    <w:rsid w:val="005E7BBD"/>
    <w:rsid w:val="00611679"/>
    <w:rsid w:val="00613D7D"/>
    <w:rsid w:val="00615D8F"/>
    <w:rsid w:val="00630BED"/>
    <w:rsid w:val="006352AD"/>
    <w:rsid w:val="00636402"/>
    <w:rsid w:val="006564DB"/>
    <w:rsid w:val="0065750C"/>
    <w:rsid w:val="00660EE3"/>
    <w:rsid w:val="006634E3"/>
    <w:rsid w:val="00666C2B"/>
    <w:rsid w:val="006706F7"/>
    <w:rsid w:val="00676B57"/>
    <w:rsid w:val="0069455F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7107C"/>
    <w:rsid w:val="007730B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E3C4B"/>
    <w:rsid w:val="00803F3C"/>
    <w:rsid w:val="00804CFE"/>
    <w:rsid w:val="00811C94"/>
    <w:rsid w:val="00811CF1"/>
    <w:rsid w:val="00815DEC"/>
    <w:rsid w:val="00820358"/>
    <w:rsid w:val="0083799F"/>
    <w:rsid w:val="0084235F"/>
    <w:rsid w:val="008438D7"/>
    <w:rsid w:val="0085149C"/>
    <w:rsid w:val="00860E5A"/>
    <w:rsid w:val="00864F3B"/>
    <w:rsid w:val="00867AB6"/>
    <w:rsid w:val="008814A4"/>
    <w:rsid w:val="008906DD"/>
    <w:rsid w:val="00897616"/>
    <w:rsid w:val="008A26EE"/>
    <w:rsid w:val="008B6AD3"/>
    <w:rsid w:val="009055C6"/>
    <w:rsid w:val="00910044"/>
    <w:rsid w:val="0091175E"/>
    <w:rsid w:val="009122B1"/>
    <w:rsid w:val="009127DC"/>
    <w:rsid w:val="00913129"/>
    <w:rsid w:val="009161BC"/>
    <w:rsid w:val="00917C70"/>
    <w:rsid w:val="00920EDF"/>
    <w:rsid w:val="00921765"/>
    <w:rsid w:val="009228DF"/>
    <w:rsid w:val="0092416C"/>
    <w:rsid w:val="00924E84"/>
    <w:rsid w:val="00931944"/>
    <w:rsid w:val="00935BC7"/>
    <w:rsid w:val="00942B80"/>
    <w:rsid w:val="009434CB"/>
    <w:rsid w:val="009436B2"/>
    <w:rsid w:val="00947FCC"/>
    <w:rsid w:val="00971821"/>
    <w:rsid w:val="00985A10"/>
    <w:rsid w:val="00985C72"/>
    <w:rsid w:val="009B32CB"/>
    <w:rsid w:val="009B5B2E"/>
    <w:rsid w:val="009B606A"/>
    <w:rsid w:val="009B6643"/>
    <w:rsid w:val="009C1B9A"/>
    <w:rsid w:val="009D1521"/>
    <w:rsid w:val="009D18D7"/>
    <w:rsid w:val="009F266A"/>
    <w:rsid w:val="009F779A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6414F"/>
    <w:rsid w:val="00A67B50"/>
    <w:rsid w:val="00A71168"/>
    <w:rsid w:val="00A82201"/>
    <w:rsid w:val="00A941CF"/>
    <w:rsid w:val="00AB0A72"/>
    <w:rsid w:val="00AB1ACA"/>
    <w:rsid w:val="00AC69E2"/>
    <w:rsid w:val="00AD36FD"/>
    <w:rsid w:val="00AE2601"/>
    <w:rsid w:val="00AF4B6E"/>
    <w:rsid w:val="00B00C09"/>
    <w:rsid w:val="00B02C23"/>
    <w:rsid w:val="00B151D2"/>
    <w:rsid w:val="00B22F6A"/>
    <w:rsid w:val="00B31114"/>
    <w:rsid w:val="00B31A6A"/>
    <w:rsid w:val="00B35935"/>
    <w:rsid w:val="00B37E63"/>
    <w:rsid w:val="00B407B1"/>
    <w:rsid w:val="00B41AD2"/>
    <w:rsid w:val="00B444A2"/>
    <w:rsid w:val="00B62CFB"/>
    <w:rsid w:val="00B7270E"/>
    <w:rsid w:val="00B72D61"/>
    <w:rsid w:val="00B80D5B"/>
    <w:rsid w:val="00B81A41"/>
    <w:rsid w:val="00B8231A"/>
    <w:rsid w:val="00BB04BE"/>
    <w:rsid w:val="00BB55C0"/>
    <w:rsid w:val="00BC0920"/>
    <w:rsid w:val="00BC7DF4"/>
    <w:rsid w:val="00BD4A50"/>
    <w:rsid w:val="00BE5731"/>
    <w:rsid w:val="00BF39F0"/>
    <w:rsid w:val="00C11FDF"/>
    <w:rsid w:val="00C254AA"/>
    <w:rsid w:val="00C34676"/>
    <w:rsid w:val="00C572C4"/>
    <w:rsid w:val="00C731BB"/>
    <w:rsid w:val="00C77F45"/>
    <w:rsid w:val="00C95DA9"/>
    <w:rsid w:val="00CA151C"/>
    <w:rsid w:val="00CA1BDA"/>
    <w:rsid w:val="00CA3757"/>
    <w:rsid w:val="00CB1900"/>
    <w:rsid w:val="00CB43C1"/>
    <w:rsid w:val="00CB6D9B"/>
    <w:rsid w:val="00CC7513"/>
    <w:rsid w:val="00CD077D"/>
    <w:rsid w:val="00CE5183"/>
    <w:rsid w:val="00CF7F49"/>
    <w:rsid w:val="00D00358"/>
    <w:rsid w:val="00D13E83"/>
    <w:rsid w:val="00D504DB"/>
    <w:rsid w:val="00D5061E"/>
    <w:rsid w:val="00D73323"/>
    <w:rsid w:val="00DA1E06"/>
    <w:rsid w:val="00DA203B"/>
    <w:rsid w:val="00DA4F29"/>
    <w:rsid w:val="00DA5244"/>
    <w:rsid w:val="00DA75A7"/>
    <w:rsid w:val="00DA7C1C"/>
    <w:rsid w:val="00DB3E2E"/>
    <w:rsid w:val="00DB4D6B"/>
    <w:rsid w:val="00DB4ED8"/>
    <w:rsid w:val="00DC2302"/>
    <w:rsid w:val="00DC55F9"/>
    <w:rsid w:val="00DD1D5F"/>
    <w:rsid w:val="00DE50C1"/>
    <w:rsid w:val="00DF24FF"/>
    <w:rsid w:val="00E00BCB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6C8B"/>
    <w:rsid w:val="00E6090A"/>
    <w:rsid w:val="00E61C24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97BE5"/>
    <w:rsid w:val="00EA4470"/>
    <w:rsid w:val="00EA4BCF"/>
    <w:rsid w:val="00EB2444"/>
    <w:rsid w:val="00EC40AD"/>
    <w:rsid w:val="00EC4842"/>
    <w:rsid w:val="00EC72F9"/>
    <w:rsid w:val="00ED057D"/>
    <w:rsid w:val="00ED4EF1"/>
    <w:rsid w:val="00ED696C"/>
    <w:rsid w:val="00ED72D3"/>
    <w:rsid w:val="00EE3B70"/>
    <w:rsid w:val="00EF29AB"/>
    <w:rsid w:val="00EF56AF"/>
    <w:rsid w:val="00F000F9"/>
    <w:rsid w:val="00F02C40"/>
    <w:rsid w:val="00F0451A"/>
    <w:rsid w:val="00F07AC2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54388"/>
    <w:rsid w:val="00F649D5"/>
    <w:rsid w:val="00F65582"/>
    <w:rsid w:val="00F750DF"/>
    <w:rsid w:val="00F8225E"/>
    <w:rsid w:val="00F86418"/>
    <w:rsid w:val="00F9297B"/>
    <w:rsid w:val="00F93C78"/>
    <w:rsid w:val="00FA6611"/>
    <w:rsid w:val="00FC5570"/>
    <w:rsid w:val="00FC58B4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47C3-2037-4729-820F-9C6AB62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275</TotalTime>
  <Pages>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2018-10-25T05:10:00Z</cp:lastPrinted>
  <dcterms:created xsi:type="dcterms:W3CDTF">2018-10-26T05:24:00Z</dcterms:created>
  <dcterms:modified xsi:type="dcterms:W3CDTF">2018-11-09T07:08:00Z</dcterms:modified>
</cp:coreProperties>
</file>