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42" w:rsidRPr="00FD62A9" w:rsidRDefault="00025E42" w:rsidP="00FD62A9">
      <w:pPr>
        <w:pBdr>
          <w:bottom w:val="single" w:sz="12" w:space="8" w:color="DDDDDD"/>
        </w:pBdr>
        <w:spacing w:before="0" w:after="180"/>
        <w:ind w:left="0" w:firstLine="0"/>
        <w:jc w:val="both"/>
        <w:textAlignment w:val="baseline"/>
        <w:outlineLvl w:val="1"/>
        <w:rPr>
          <w:b/>
          <w:bCs/>
          <w:sz w:val="28"/>
          <w:szCs w:val="28"/>
        </w:rPr>
      </w:pPr>
      <w:r w:rsidRPr="00FD62A9">
        <w:rPr>
          <w:b/>
          <w:bCs/>
          <w:sz w:val="28"/>
          <w:szCs w:val="28"/>
        </w:rPr>
        <w:t xml:space="preserve">Информация </w:t>
      </w:r>
      <w:r>
        <w:rPr>
          <w:b/>
          <w:bCs/>
          <w:sz w:val="28"/>
          <w:szCs w:val="28"/>
        </w:rPr>
        <w:t>о муниципальном имуществе  Рыбас</w:t>
      </w:r>
      <w:r w:rsidRPr="00FD62A9">
        <w:rPr>
          <w:b/>
          <w:bCs/>
          <w:sz w:val="28"/>
          <w:szCs w:val="28"/>
        </w:rPr>
        <w:t>овского сельского поселения, свободном от прав третьих лиц</w:t>
      </w:r>
    </w:p>
    <w:p w:rsidR="00025E42" w:rsidRPr="00FD62A9" w:rsidRDefault="00025E42" w:rsidP="00FD62A9">
      <w:pPr>
        <w:pBdr>
          <w:bottom w:val="single" w:sz="12" w:space="8" w:color="DDDDDD"/>
        </w:pBdr>
        <w:spacing w:before="0" w:after="180"/>
        <w:ind w:left="0" w:firstLine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Рыбас</w:t>
      </w:r>
      <w:r w:rsidRPr="00FD62A9">
        <w:rPr>
          <w:sz w:val="28"/>
          <w:szCs w:val="28"/>
        </w:rPr>
        <w:t>овского сельского поселения уведомляет о том, чт</w:t>
      </w:r>
      <w:r>
        <w:rPr>
          <w:sz w:val="28"/>
          <w:szCs w:val="28"/>
        </w:rPr>
        <w:t>о Муниципальное имущество Рыбас</w:t>
      </w:r>
      <w:r w:rsidRPr="00FD62A9">
        <w:rPr>
          <w:sz w:val="28"/>
          <w:szCs w:val="28"/>
        </w:rPr>
        <w:t>овского сельского поселения для включения в перечень муниципального имущества, свободного от прав третьих лиц, в соответствии с ч.4 ст.18 Федерального закона от 24.07.2009г. № 209-ФЗ «О развитии малого и среднего предпринимательства Российской Федерации» - отсутствует.</w:t>
      </w:r>
    </w:p>
    <w:p w:rsidR="00025E42" w:rsidRDefault="00025E42"/>
    <w:sectPr w:rsidR="00025E42" w:rsidSect="0069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A8"/>
    <w:rsid w:val="00025E42"/>
    <w:rsid w:val="003D263A"/>
    <w:rsid w:val="00435609"/>
    <w:rsid w:val="005920BA"/>
    <w:rsid w:val="00593802"/>
    <w:rsid w:val="00697080"/>
    <w:rsid w:val="006F154C"/>
    <w:rsid w:val="00753200"/>
    <w:rsid w:val="00794580"/>
    <w:rsid w:val="00861339"/>
    <w:rsid w:val="008A7146"/>
    <w:rsid w:val="00AB778D"/>
    <w:rsid w:val="00BE2F4F"/>
    <w:rsid w:val="00C952A8"/>
    <w:rsid w:val="00D252A6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BA"/>
    <w:pPr>
      <w:spacing w:before="120"/>
      <w:ind w:left="567" w:hanging="567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920BA"/>
    <w:pPr>
      <w:keepNext/>
      <w:spacing w:after="60"/>
      <w:jc w:val="both"/>
      <w:outlineLvl w:val="1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20BA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61339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6133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920BA"/>
    <w:pPr>
      <w:suppressAutoHyphens/>
      <w:spacing w:before="0" w:after="60"/>
      <w:ind w:left="0" w:firstLine="0"/>
      <w:jc w:val="center"/>
      <w:outlineLvl w:val="1"/>
    </w:pPr>
    <w:rPr>
      <w:rFonts w:ascii="Arial" w:eastAsia="Times New Roman" w:hAnsi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20BA"/>
    <w:rPr>
      <w:rFonts w:ascii="Arial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5920BA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920BA"/>
    <w:rPr>
      <w:rFonts w:ascii="Consolas" w:hAnsi="Consolas" w:cs="Times New Roman"/>
      <w:sz w:val="21"/>
      <w:szCs w:val="21"/>
      <w:lang w:eastAsia="ru-RU"/>
    </w:rPr>
  </w:style>
  <w:style w:type="paragraph" w:styleId="NoSpacing">
    <w:name w:val="No Spacing"/>
    <w:uiPriority w:val="99"/>
    <w:qFormat/>
    <w:rsid w:val="005920BA"/>
    <w:pPr>
      <w:ind w:left="567" w:hanging="567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C952A8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52A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2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70</Words>
  <Characters>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Delo</cp:lastModifiedBy>
  <cp:revision>5</cp:revision>
  <cp:lastPrinted>2022-01-11T08:52:00Z</cp:lastPrinted>
  <dcterms:created xsi:type="dcterms:W3CDTF">2022-01-11T08:00:00Z</dcterms:created>
  <dcterms:modified xsi:type="dcterms:W3CDTF">2022-01-31T14:00:00Z</dcterms:modified>
</cp:coreProperties>
</file>