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5" w:rsidRPr="000C4BB9" w:rsidRDefault="0006098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060985" w:rsidRPr="000916EE" w:rsidRDefault="0006098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Strong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Strong"/>
          <w:color w:val="000000"/>
          <w:sz w:val="28"/>
          <w:szCs w:val="28"/>
        </w:rPr>
        <w:t>ой деятельности</w:t>
      </w:r>
      <w:r w:rsidRPr="000C4BB9">
        <w:rPr>
          <w:rStyle w:val="Strong"/>
          <w:color w:val="000000"/>
          <w:sz w:val="28"/>
          <w:szCs w:val="28"/>
        </w:rPr>
        <w:t xml:space="preserve"> по </w:t>
      </w:r>
      <w:r>
        <w:rPr>
          <w:rStyle w:val="Strong"/>
          <w:color w:val="000000"/>
          <w:sz w:val="28"/>
          <w:szCs w:val="28"/>
        </w:rPr>
        <w:t>Рыбас</w:t>
      </w:r>
      <w:r w:rsidRPr="000C4BB9">
        <w:rPr>
          <w:rStyle w:val="Strong"/>
          <w:color w:val="000000"/>
          <w:sz w:val="28"/>
          <w:szCs w:val="28"/>
        </w:rPr>
        <w:t>овскому сельском</w:t>
      </w:r>
      <w:r>
        <w:rPr>
          <w:rStyle w:val="Strong"/>
          <w:color w:val="000000"/>
          <w:sz w:val="28"/>
          <w:szCs w:val="28"/>
        </w:rPr>
        <w:t>у</w:t>
      </w:r>
      <w:r w:rsidRPr="000C4BB9">
        <w:rPr>
          <w:rStyle w:val="Strong"/>
          <w:color w:val="000000"/>
          <w:sz w:val="28"/>
          <w:szCs w:val="28"/>
        </w:rPr>
        <w:t xml:space="preserve"> поселени</w:t>
      </w:r>
      <w:r>
        <w:rPr>
          <w:rStyle w:val="Strong"/>
          <w:color w:val="000000"/>
          <w:sz w:val="28"/>
          <w:szCs w:val="28"/>
        </w:rPr>
        <w:t>ю</w:t>
      </w:r>
    </w:p>
    <w:p w:rsidR="00060985" w:rsidRDefault="00060985" w:rsidP="005416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5433"/>
        <w:gridCol w:w="2942"/>
      </w:tblGrid>
      <w:tr w:rsidR="00060985" w:rsidRPr="00992701" w:rsidTr="00992701">
        <w:trPr>
          <w:trHeight w:val="1290"/>
        </w:trPr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 w:rsidRPr="00992701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60985" w:rsidRPr="00992701" w:rsidTr="00992701">
        <w:trPr>
          <w:trHeight w:val="478"/>
        </w:trPr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060985" w:rsidRPr="004C3D27" w:rsidRDefault="00060985" w:rsidP="001B7C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060985" w:rsidRPr="004C3D27" w:rsidRDefault="00060985" w:rsidP="001B7C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23.32 </w:t>
            </w: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33.17 </w:t>
            </w:r>
            <w:r w:rsidRPr="000F6AFD">
              <w:rPr>
                <w:rFonts w:ascii="Times New Roman" w:hAnsi="Times New Roman"/>
                <w:color w:val="000000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38.1 Сбор отходов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46.11.31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зерном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060985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46.12.32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удобрениями и агрохимикатами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46.21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оптовая зерном, 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47.22.1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розничная мясом и мясом птицы, включая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субпродукты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47.59.1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мебелью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47.71.3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49.41.2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Перевозка грузов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специализированными автотранспортными средствами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060985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52.21 </w:t>
            </w: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D27">
              <w:rPr>
                <w:rFonts w:ascii="Times New Roman" w:hAnsi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81.22  Деятельность по чистке и уборке жилых зданий и нежилых помещений прочая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270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060985" w:rsidRPr="004C3D27" w:rsidRDefault="00060985" w:rsidP="001B7C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701">
              <w:rPr>
                <w:rFonts w:ascii="Times New Roman" w:hAnsi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85" w:rsidRPr="00992701" w:rsidTr="00992701">
        <w:tc>
          <w:tcPr>
            <w:tcW w:w="1196" w:type="dxa"/>
          </w:tcPr>
          <w:p w:rsidR="00060985" w:rsidRPr="00992701" w:rsidRDefault="00060985" w:rsidP="0099270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060985" w:rsidRPr="00992701" w:rsidRDefault="00060985" w:rsidP="00992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060985" w:rsidRPr="00992701" w:rsidRDefault="00060985" w:rsidP="00992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985" w:rsidRDefault="00060985"/>
    <w:sectPr w:rsidR="00060985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CE"/>
    <w:rsid w:val="00060985"/>
    <w:rsid w:val="000916EE"/>
    <w:rsid w:val="000C4BB9"/>
    <w:rsid w:val="000F6AFD"/>
    <w:rsid w:val="001154C4"/>
    <w:rsid w:val="001B7C85"/>
    <w:rsid w:val="001F4243"/>
    <w:rsid w:val="002C4E06"/>
    <w:rsid w:val="002D4899"/>
    <w:rsid w:val="003432BE"/>
    <w:rsid w:val="00490F37"/>
    <w:rsid w:val="004C3D27"/>
    <w:rsid w:val="00523EC1"/>
    <w:rsid w:val="005409C4"/>
    <w:rsid w:val="005416CE"/>
    <w:rsid w:val="005E1931"/>
    <w:rsid w:val="0066479D"/>
    <w:rsid w:val="007768CC"/>
    <w:rsid w:val="00787522"/>
    <w:rsid w:val="008C6D46"/>
    <w:rsid w:val="008E4B32"/>
    <w:rsid w:val="00902F00"/>
    <w:rsid w:val="00950BB4"/>
    <w:rsid w:val="00992701"/>
    <w:rsid w:val="00B15648"/>
    <w:rsid w:val="00B24C20"/>
    <w:rsid w:val="00B9119C"/>
    <w:rsid w:val="00B94514"/>
    <w:rsid w:val="00D01F25"/>
    <w:rsid w:val="00E43841"/>
    <w:rsid w:val="00E4534F"/>
    <w:rsid w:val="00E65065"/>
    <w:rsid w:val="00E74819"/>
    <w:rsid w:val="00EC3B9D"/>
    <w:rsid w:val="00F0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416C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16CE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416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374</Words>
  <Characters>2132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Delo</cp:lastModifiedBy>
  <cp:revision>7</cp:revision>
  <cp:lastPrinted>2022-01-11T15:18:00Z</cp:lastPrinted>
  <dcterms:created xsi:type="dcterms:W3CDTF">2022-01-10T13:06:00Z</dcterms:created>
  <dcterms:modified xsi:type="dcterms:W3CDTF">2022-02-01T14:41:00Z</dcterms:modified>
</cp:coreProperties>
</file>