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75" w:rsidRPr="000C4BB9" w:rsidRDefault="00CE307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Emphasis"/>
          <w:b/>
          <w:bCs/>
          <w:color w:val="000000"/>
          <w:sz w:val="28"/>
          <w:szCs w:val="28"/>
        </w:rPr>
        <w:t>И Н Ф О Р М А Ц И Я</w:t>
      </w:r>
    </w:p>
    <w:p w:rsidR="00CE3075" w:rsidRPr="000916EE" w:rsidRDefault="00CE307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Strong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r>
        <w:rPr>
          <w:rStyle w:val="Strong"/>
          <w:color w:val="000000"/>
          <w:sz w:val="28"/>
          <w:szCs w:val="28"/>
        </w:rPr>
        <w:t>Рыбас</w:t>
      </w:r>
      <w:r w:rsidRPr="000C4BB9">
        <w:rPr>
          <w:rStyle w:val="Strong"/>
          <w:color w:val="000000"/>
          <w:sz w:val="28"/>
          <w:szCs w:val="28"/>
        </w:rPr>
        <w:t>овскому сельском</w:t>
      </w:r>
      <w:r>
        <w:rPr>
          <w:rStyle w:val="Strong"/>
          <w:color w:val="000000"/>
          <w:sz w:val="28"/>
          <w:szCs w:val="28"/>
        </w:rPr>
        <w:t>у</w:t>
      </w:r>
      <w:r w:rsidRPr="000C4BB9">
        <w:rPr>
          <w:rStyle w:val="Strong"/>
          <w:color w:val="000000"/>
          <w:sz w:val="28"/>
          <w:szCs w:val="28"/>
        </w:rPr>
        <w:t xml:space="preserve"> поселени</w:t>
      </w:r>
      <w:r>
        <w:rPr>
          <w:rStyle w:val="Strong"/>
          <w:color w:val="000000"/>
          <w:sz w:val="28"/>
          <w:szCs w:val="28"/>
        </w:rPr>
        <w:t>ю по состоянию на 01.01.2022 г.</w:t>
      </w:r>
    </w:p>
    <w:p w:rsidR="00CE3075" w:rsidRDefault="00CE307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"/>
        <w:gridCol w:w="5306"/>
        <w:gridCol w:w="3121"/>
      </w:tblGrid>
      <w:tr w:rsidR="00CE3075" w:rsidRPr="004C3D27" w:rsidTr="004C3D27">
        <w:trPr>
          <w:trHeight w:val="1290"/>
        </w:trPr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27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CE3075" w:rsidRPr="004C3D27" w:rsidTr="004C3D27">
        <w:trPr>
          <w:trHeight w:val="478"/>
        </w:trPr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CE3075" w:rsidRPr="004C3D27" w:rsidRDefault="00CE3075" w:rsidP="004C3D2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CE3075" w:rsidRPr="004C3D27" w:rsidRDefault="00CE3075" w:rsidP="004C3D2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22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23.32 </w:t>
            </w:r>
            <w:r w:rsidRPr="001F4243">
              <w:rPr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33.17 </w:t>
            </w:r>
            <w:r w:rsidRPr="000F6AFD">
              <w:rPr>
                <w:rFonts w:ascii="Times New Roman" w:hAnsi="Times New Roman"/>
                <w:color w:val="000000"/>
                <w:sz w:val="28"/>
                <w:szCs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38.1 Сбор отходов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46.11.31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зерном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CE3075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46.12.32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удобрениями и агрохимикатами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46.21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оптовая зерном, 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47.22.1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розничная мясом и мясом птицы, включая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субпродукты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47.59.1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47.71.3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47.78 Торговля розничная прочая в специализированных магазинах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49.41.2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Перевозка грузов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специализированными автотранспортными средствами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CE3075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52.21 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</w:p>
        </w:tc>
        <w:tc>
          <w:tcPr>
            <w:tcW w:w="3121" w:type="dxa"/>
          </w:tcPr>
          <w:p w:rsidR="00CE3075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81.22  Деятельность по чистке и уборке жилых зданий и нежилых помещений прочая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E3075" w:rsidRPr="004C3D27" w:rsidTr="004C3D27">
        <w:tc>
          <w:tcPr>
            <w:tcW w:w="1144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06" w:type="dxa"/>
          </w:tcPr>
          <w:p w:rsidR="00CE3075" w:rsidRPr="004C3D27" w:rsidRDefault="00CE3075" w:rsidP="004C3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  <w:tc>
          <w:tcPr>
            <w:tcW w:w="3121" w:type="dxa"/>
          </w:tcPr>
          <w:p w:rsidR="00CE3075" w:rsidRPr="004C3D27" w:rsidRDefault="00CE3075" w:rsidP="004C3D2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3D27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E3075" w:rsidRDefault="00CE307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E3075" w:rsidRDefault="00CE307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E3075" w:rsidRPr="000916EE" w:rsidRDefault="00CE3075" w:rsidP="005416C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3075" w:rsidRDefault="00CE3075"/>
    <w:sectPr w:rsidR="00CE3075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CE"/>
    <w:rsid w:val="000916EE"/>
    <w:rsid w:val="000C4BB9"/>
    <w:rsid w:val="000F6AFD"/>
    <w:rsid w:val="001154C4"/>
    <w:rsid w:val="00151080"/>
    <w:rsid w:val="001F4243"/>
    <w:rsid w:val="002451F8"/>
    <w:rsid w:val="00263680"/>
    <w:rsid w:val="002D4899"/>
    <w:rsid w:val="002E1BA9"/>
    <w:rsid w:val="0032643C"/>
    <w:rsid w:val="00381456"/>
    <w:rsid w:val="00443AC9"/>
    <w:rsid w:val="004C3D27"/>
    <w:rsid w:val="005019C2"/>
    <w:rsid w:val="00532FC3"/>
    <w:rsid w:val="005409C4"/>
    <w:rsid w:val="005416CE"/>
    <w:rsid w:val="005B79D7"/>
    <w:rsid w:val="005E1931"/>
    <w:rsid w:val="006368C6"/>
    <w:rsid w:val="0066479D"/>
    <w:rsid w:val="006B1035"/>
    <w:rsid w:val="006F3E6F"/>
    <w:rsid w:val="007768CC"/>
    <w:rsid w:val="00802632"/>
    <w:rsid w:val="008B6560"/>
    <w:rsid w:val="00925358"/>
    <w:rsid w:val="00950BB4"/>
    <w:rsid w:val="00990E5D"/>
    <w:rsid w:val="009A1C2A"/>
    <w:rsid w:val="00A57419"/>
    <w:rsid w:val="00AA04EA"/>
    <w:rsid w:val="00B04572"/>
    <w:rsid w:val="00B32E0B"/>
    <w:rsid w:val="00B9119C"/>
    <w:rsid w:val="00C67878"/>
    <w:rsid w:val="00C6788C"/>
    <w:rsid w:val="00CE3075"/>
    <w:rsid w:val="00D01F25"/>
    <w:rsid w:val="00D40ECE"/>
    <w:rsid w:val="00DA58B1"/>
    <w:rsid w:val="00E23B7A"/>
    <w:rsid w:val="00E43841"/>
    <w:rsid w:val="00E4534F"/>
    <w:rsid w:val="00E63E01"/>
    <w:rsid w:val="00EC3B9D"/>
    <w:rsid w:val="00EC4971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16C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16C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416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336</Words>
  <Characters>1916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Delo</cp:lastModifiedBy>
  <cp:revision>20</cp:revision>
  <cp:lastPrinted>2022-01-11T15:16:00Z</cp:lastPrinted>
  <dcterms:created xsi:type="dcterms:W3CDTF">2022-01-10T11:35:00Z</dcterms:created>
  <dcterms:modified xsi:type="dcterms:W3CDTF">2022-02-01T14:38:00Z</dcterms:modified>
</cp:coreProperties>
</file>