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68" w:rsidRPr="00612669" w:rsidRDefault="004C4668" w:rsidP="001A383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Emphasis"/>
          <w:b/>
          <w:bCs/>
          <w:color w:val="000000"/>
          <w:sz w:val="28"/>
          <w:szCs w:val="28"/>
        </w:rPr>
        <w:t>И Н Ф О Р М А Ц И Я</w:t>
      </w:r>
    </w:p>
    <w:p w:rsidR="004C4668" w:rsidRPr="00612669" w:rsidRDefault="004C4668" w:rsidP="001A383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Strong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4C4668" w:rsidRPr="00612669" w:rsidRDefault="004C4668" w:rsidP="001A383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по Рыбасовскому сельскому поселению по состоянию на 01.01.2022 г.</w:t>
      </w:r>
      <w:r w:rsidRPr="00612669">
        <w:rPr>
          <w:rStyle w:val="Strong"/>
          <w:color w:val="000000"/>
          <w:sz w:val="28"/>
          <w:szCs w:val="28"/>
        </w:rPr>
        <w:t> </w:t>
      </w:r>
    </w:p>
    <w:p w:rsidR="004C4668" w:rsidRPr="00786860" w:rsidRDefault="004C4668" w:rsidP="0078686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86860">
        <w:rPr>
          <w:rFonts w:ascii="Times New Roman" w:hAnsi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>
        <w:rPr>
          <w:rFonts w:ascii="Times New Roman" w:hAnsi="Times New Roman"/>
          <w:color w:val="000000"/>
          <w:sz w:val="28"/>
          <w:szCs w:val="28"/>
        </w:rPr>
        <w:t>Рыбас</w:t>
      </w:r>
      <w:r w:rsidRPr="00786860">
        <w:rPr>
          <w:rFonts w:ascii="Times New Roman" w:hAnsi="Times New Roman"/>
          <w:color w:val="000000"/>
          <w:sz w:val="28"/>
          <w:szCs w:val="28"/>
        </w:rPr>
        <w:t>овского сельск</w:t>
      </w:r>
      <w:r>
        <w:rPr>
          <w:rFonts w:ascii="Times New Roman" w:hAnsi="Times New Roman"/>
          <w:color w:val="000000"/>
          <w:sz w:val="28"/>
          <w:szCs w:val="28"/>
        </w:rPr>
        <w:t>ого поселения зарегистрировано 2</w:t>
      </w:r>
      <w:r w:rsidRPr="00786860">
        <w:rPr>
          <w:rFonts w:ascii="Times New Roman" w:hAnsi="Times New Roman"/>
          <w:color w:val="000000"/>
          <w:sz w:val="28"/>
          <w:szCs w:val="28"/>
        </w:rPr>
        <w:t xml:space="preserve"> малое предприяти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86860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46</w:t>
      </w:r>
      <w:r w:rsidRPr="00786860">
        <w:rPr>
          <w:rFonts w:ascii="Times New Roman" w:hAnsi="Times New Roman"/>
          <w:color w:val="000000"/>
          <w:sz w:val="28"/>
          <w:szCs w:val="28"/>
        </w:rPr>
        <w:t xml:space="preserve"> микропредприятий.</w:t>
      </w:r>
    </w:p>
    <w:p w:rsidR="004C4668" w:rsidRDefault="004C4668" w:rsidP="007868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4668" w:rsidRDefault="004C4668" w:rsidP="001A383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shd w:val="clear" w:color="auto" w:fill="FFFFFF"/>
        </w:rPr>
      </w:pPr>
      <w:r w:rsidRPr="00612669">
        <w:rPr>
          <w:rStyle w:val="Strong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p w:rsidR="004C4668" w:rsidRDefault="004C4668" w:rsidP="001A383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shd w:val="clear" w:color="auto" w:fill="FFFFFF"/>
        </w:rPr>
      </w:pPr>
    </w:p>
    <w:p w:rsidR="004C4668" w:rsidRDefault="004C4668" w:rsidP="001A383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5272"/>
        <w:gridCol w:w="3103"/>
      </w:tblGrid>
      <w:tr w:rsidR="004C4668" w:rsidRPr="00D01F25" w:rsidTr="00D01F25">
        <w:trPr>
          <w:trHeight w:val="1290"/>
        </w:trPr>
        <w:tc>
          <w:tcPr>
            <w:tcW w:w="1196" w:type="dxa"/>
          </w:tcPr>
          <w:p w:rsidR="004C4668" w:rsidRPr="00D01F25" w:rsidRDefault="004C4668" w:rsidP="00D01F25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01F25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01F25"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01F25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01.11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4C4668" w:rsidRPr="00D01F25" w:rsidRDefault="004C4668" w:rsidP="00D01F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01.11.1 </w:t>
            </w:r>
          </w:p>
          <w:p w:rsidR="004C4668" w:rsidRPr="00D01F25" w:rsidRDefault="004C4668" w:rsidP="00D01F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4C4668" w:rsidRPr="00D01F25" w:rsidRDefault="004C4668" w:rsidP="00D01F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23.32</w:t>
            </w:r>
          </w:p>
        </w:tc>
        <w:tc>
          <w:tcPr>
            <w:tcW w:w="5272" w:type="dxa"/>
          </w:tcPr>
          <w:p w:rsidR="004C4668" w:rsidRPr="001F4243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243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03" w:type="dxa"/>
          </w:tcPr>
          <w:p w:rsidR="004C4668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33.17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4C4668" w:rsidRPr="001F4243" w:rsidRDefault="004C4668" w:rsidP="00D01F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F4243">
              <w:rPr>
                <w:color w:val="000000"/>
                <w:sz w:val="28"/>
                <w:szCs w:val="28"/>
                <w:lang w:eastAsia="en-US"/>
              </w:rP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38.1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4C4668" w:rsidRPr="001F4243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 отходов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46.11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46.11.31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 агентов по оптовой торговле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зерном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46.12.32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агентов по оптовой торговле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удобрениями и агрохимикатами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46.21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зерном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47.11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47.21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47.22</w:t>
            </w:r>
          </w:p>
        </w:tc>
        <w:tc>
          <w:tcPr>
            <w:tcW w:w="5272" w:type="dxa"/>
          </w:tcPr>
          <w:p w:rsidR="004C4668" w:rsidRPr="00D01F25" w:rsidRDefault="004C4668" w:rsidP="00C57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47.22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мясом и мяс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 птицы, включая субпродукты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47.59.1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мебелью 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47.71.3</w:t>
            </w:r>
          </w:p>
        </w:tc>
        <w:tc>
          <w:tcPr>
            <w:tcW w:w="5272" w:type="dxa"/>
          </w:tcPr>
          <w:p w:rsidR="004C4668" w:rsidRPr="00D01F25" w:rsidRDefault="004C4668" w:rsidP="00C57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Торговля розничная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изделиями из меха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47.78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прочая в специализированных магазинах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47.91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49.41 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49.41.2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4C4668" w:rsidRPr="00D01F25" w:rsidRDefault="004C4668" w:rsidP="00ED5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грузов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специализированными автотранспортными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средствами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52.21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вспомогательная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связанная с сухопутным транспортом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52.29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81.22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чистке и уборке жилых зданий и нежилых помещений прочая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95.22.1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C4668" w:rsidRDefault="004C4668" w:rsidP="001A383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shd w:val="clear" w:color="auto" w:fill="FFFFFF"/>
        </w:rPr>
      </w:pPr>
    </w:p>
    <w:p w:rsidR="004C4668" w:rsidRPr="00331213" w:rsidRDefault="004C4668" w:rsidP="001A383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sectPr w:rsidR="004C4668" w:rsidRPr="00331213" w:rsidSect="00FC43B3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838"/>
    <w:rsid w:val="00103BEF"/>
    <w:rsid w:val="001A3838"/>
    <w:rsid w:val="001F4243"/>
    <w:rsid w:val="002E269D"/>
    <w:rsid w:val="00331213"/>
    <w:rsid w:val="00356DC0"/>
    <w:rsid w:val="0038554D"/>
    <w:rsid w:val="003860B3"/>
    <w:rsid w:val="00471F9B"/>
    <w:rsid w:val="004C4668"/>
    <w:rsid w:val="00573D0C"/>
    <w:rsid w:val="005E0F6C"/>
    <w:rsid w:val="00600602"/>
    <w:rsid w:val="00606B0F"/>
    <w:rsid w:val="00612669"/>
    <w:rsid w:val="006131B0"/>
    <w:rsid w:val="00750E43"/>
    <w:rsid w:val="00786860"/>
    <w:rsid w:val="00A12CD8"/>
    <w:rsid w:val="00AD4CB4"/>
    <w:rsid w:val="00AF22B6"/>
    <w:rsid w:val="00B93ED4"/>
    <w:rsid w:val="00C57728"/>
    <w:rsid w:val="00CE3261"/>
    <w:rsid w:val="00D01F25"/>
    <w:rsid w:val="00D11BC7"/>
    <w:rsid w:val="00DE7062"/>
    <w:rsid w:val="00E54F8A"/>
    <w:rsid w:val="00ED581B"/>
    <w:rsid w:val="00EF5D84"/>
    <w:rsid w:val="00F157A0"/>
    <w:rsid w:val="00F54B64"/>
    <w:rsid w:val="00FC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A383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A383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1A38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368</Words>
  <Characters>2102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Delo</cp:lastModifiedBy>
  <cp:revision>11</cp:revision>
  <cp:lastPrinted>2022-01-11T15:13:00Z</cp:lastPrinted>
  <dcterms:created xsi:type="dcterms:W3CDTF">2022-01-11T06:05:00Z</dcterms:created>
  <dcterms:modified xsi:type="dcterms:W3CDTF">2022-02-01T14:15:00Z</dcterms:modified>
</cp:coreProperties>
</file>