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9" w:rsidRPr="00A80F37" w:rsidRDefault="00C93519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F37">
        <w:rPr>
          <w:rFonts w:ascii="Times New Roman" w:hAnsi="Times New Roman"/>
          <w:sz w:val="28"/>
          <w:szCs w:val="28"/>
        </w:rPr>
        <w:t>Реестр</w:t>
      </w:r>
    </w:p>
    <w:p w:rsidR="00C93519" w:rsidRPr="00A80F37" w:rsidRDefault="00C93519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Рыбасов</w:t>
      </w:r>
      <w:r w:rsidRPr="00A80F37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C93519" w:rsidRDefault="00C93519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Сальского района Ростовской области </w:t>
      </w:r>
    </w:p>
    <w:p w:rsidR="00C93519" w:rsidRPr="00A80F37" w:rsidRDefault="00C93519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1</w:t>
      </w:r>
      <w:r w:rsidRPr="00A80F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C93519" w:rsidRPr="00A80F37" w:rsidRDefault="00C93519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3793"/>
      </w:tblGrid>
      <w:tr w:rsidR="00C93519" w:rsidRPr="00DD421B" w:rsidTr="00DD421B">
        <w:trPr>
          <w:trHeight w:val="555"/>
        </w:trPr>
        <w:tc>
          <w:tcPr>
            <w:tcW w:w="959" w:type="dxa"/>
            <w:vAlign w:val="center"/>
          </w:tcPr>
          <w:p w:rsidR="00C93519" w:rsidRPr="002F5AB7" w:rsidRDefault="00C93519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C93519" w:rsidRPr="002F5AB7" w:rsidRDefault="00C93519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C93519" w:rsidRPr="00DD421B" w:rsidTr="00DD421B">
        <w:tc>
          <w:tcPr>
            <w:tcW w:w="959" w:type="dxa"/>
          </w:tcPr>
          <w:p w:rsidR="00C93519" w:rsidRPr="00DD421B" w:rsidRDefault="00C93519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C93519" w:rsidRPr="00DD421B" w:rsidRDefault="00C93519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519" w:rsidRPr="00DD421B" w:rsidTr="00DD421B">
        <w:tc>
          <w:tcPr>
            <w:tcW w:w="959" w:type="dxa"/>
          </w:tcPr>
          <w:p w:rsidR="00C93519" w:rsidRPr="00DD421B" w:rsidRDefault="00C93519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C93519" w:rsidRPr="00DD421B" w:rsidRDefault="00C93519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519" w:rsidRPr="00DD421B" w:rsidTr="00373C14">
        <w:trPr>
          <w:trHeight w:val="868"/>
        </w:trPr>
        <w:tc>
          <w:tcPr>
            <w:tcW w:w="959" w:type="dxa"/>
          </w:tcPr>
          <w:p w:rsidR="00C93519" w:rsidRPr="00DD421B" w:rsidRDefault="00C93519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C93519" w:rsidRPr="003140B3" w:rsidRDefault="00C93519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3519" w:rsidRPr="003140B3" w:rsidRDefault="00C93519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C93519" w:rsidRPr="008465A7" w:rsidRDefault="00C93519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C93519" w:rsidRDefault="00C93519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880"/>
        <w:gridCol w:w="1320"/>
        <w:gridCol w:w="1210"/>
        <w:gridCol w:w="770"/>
        <w:gridCol w:w="1980"/>
        <w:gridCol w:w="990"/>
        <w:gridCol w:w="880"/>
        <w:gridCol w:w="660"/>
        <w:gridCol w:w="440"/>
        <w:gridCol w:w="660"/>
        <w:gridCol w:w="990"/>
        <w:gridCol w:w="550"/>
        <w:gridCol w:w="550"/>
        <w:gridCol w:w="1320"/>
        <w:gridCol w:w="880"/>
        <w:gridCol w:w="770"/>
        <w:gridCol w:w="660"/>
      </w:tblGrid>
      <w:tr w:rsidR="00C93519" w:rsidRPr="005A55DE" w:rsidTr="00BB51D1">
        <w:trPr>
          <w:trHeight w:val="518"/>
        </w:trPr>
        <w:tc>
          <w:tcPr>
            <w:tcW w:w="489" w:type="dxa"/>
            <w:vMerge w:val="restart"/>
            <w:noWrap/>
            <w:vAlign w:val="center"/>
          </w:tcPr>
          <w:p w:rsidR="00C93519" w:rsidRPr="005A55DE" w:rsidRDefault="00C93519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80" w:type="dxa"/>
            <w:vMerge w:val="restart"/>
            <w:vAlign w:val="center"/>
          </w:tcPr>
          <w:p w:rsidR="00C93519" w:rsidRPr="005A55DE" w:rsidRDefault="00C93519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0" w:type="dxa"/>
            <w:gridSpan w:val="12"/>
            <w:vAlign w:val="center"/>
          </w:tcPr>
          <w:p w:rsidR="00C93519" w:rsidRPr="00491DE2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C93519" w:rsidRPr="00BC45BB" w:rsidRDefault="00C93519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C93519" w:rsidRPr="00BC45BB" w:rsidRDefault="00C93519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C93519" w:rsidRPr="005A55DE" w:rsidTr="00BB51D1">
        <w:trPr>
          <w:trHeight w:val="1155"/>
        </w:trPr>
        <w:tc>
          <w:tcPr>
            <w:tcW w:w="489" w:type="dxa"/>
            <w:vMerge/>
            <w:noWrap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C93519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3519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C93519" w:rsidRPr="00C15896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266E59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20" w:type="dxa"/>
            <w:vMerge/>
            <w:textDirection w:val="btLr"/>
            <w:vAlign w:val="center"/>
          </w:tcPr>
          <w:p w:rsidR="00C93519" w:rsidRPr="00BC45BB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C93519" w:rsidRPr="00BC45B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19" w:rsidRPr="005A55DE" w:rsidTr="00BB51D1">
        <w:trPr>
          <w:cantSplit/>
          <w:trHeight w:val="1875"/>
        </w:trPr>
        <w:tc>
          <w:tcPr>
            <w:tcW w:w="489" w:type="dxa"/>
            <w:vMerge/>
            <w:noWrap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93519" w:rsidRPr="005A55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C93519" w:rsidRPr="005A55DE" w:rsidRDefault="00C93519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C93519" w:rsidRPr="00DD421B" w:rsidTr="00BB51D1">
        <w:trPr>
          <w:trHeight w:val="420"/>
        </w:trPr>
        <w:tc>
          <w:tcPr>
            <w:tcW w:w="489" w:type="dxa"/>
            <w:noWrap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C93519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C93519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C93519" w:rsidRPr="00DD421B" w:rsidTr="00274407">
        <w:trPr>
          <w:trHeight w:val="420"/>
        </w:trPr>
        <w:tc>
          <w:tcPr>
            <w:tcW w:w="15999" w:type="dxa"/>
            <w:gridSpan w:val="18"/>
            <w:noWrap/>
            <w:vAlign w:val="center"/>
          </w:tcPr>
          <w:p w:rsidR="00C93519" w:rsidRPr="00056BB8" w:rsidRDefault="00C93519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C93519" w:rsidRPr="00DD421B" w:rsidTr="00BB51D1">
        <w:trPr>
          <w:trHeight w:val="115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C93519" w:rsidRPr="0027440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C93519" w:rsidRPr="0027440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347 6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Школьная, №3</w:t>
            </w:r>
          </w:p>
        </w:tc>
        <w:tc>
          <w:tcPr>
            <w:tcW w:w="121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60:250:001:100028810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990" w:type="dxa"/>
            <w:vAlign w:val="center"/>
          </w:tcPr>
          <w:p w:rsidR="00C93519" w:rsidRPr="00274407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447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C93519" w:rsidRPr="0027440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194,7</w:t>
            </w:r>
          </w:p>
        </w:tc>
        <w:tc>
          <w:tcPr>
            <w:tcW w:w="44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61:34:0150201:164</w:t>
            </w:r>
          </w:p>
          <w:p w:rsidR="00C93519" w:rsidRPr="0027440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 xml:space="preserve">   (условный- 61:34:0150201:71:11)</w:t>
            </w:r>
          </w:p>
        </w:tc>
        <w:tc>
          <w:tcPr>
            <w:tcW w:w="55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2473174,80</w:t>
            </w:r>
          </w:p>
        </w:tc>
        <w:tc>
          <w:tcPr>
            <w:tcW w:w="550" w:type="dxa"/>
            <w:vAlign w:val="center"/>
          </w:tcPr>
          <w:p w:rsidR="00C93519" w:rsidRPr="0027440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П12046000003</w:t>
            </w:r>
          </w:p>
        </w:tc>
        <w:tc>
          <w:tcPr>
            <w:tcW w:w="1320" w:type="dxa"/>
          </w:tcPr>
          <w:p w:rsidR="00C93519" w:rsidRPr="00274407" w:rsidRDefault="00C93519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1995"/>
        </w:trPr>
        <w:tc>
          <w:tcPr>
            <w:tcW w:w="489" w:type="dxa"/>
            <w:shd w:val="clear" w:color="000000" w:fill="FFFFFF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помещения № 8-25 расположенные на 1 этаже, № 1-13 расположенные на 2 этаже в  административном здании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ул.Бедрика № 2-а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201/ нежилое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532600,00</w:t>
            </w:r>
          </w:p>
        </w:tc>
        <w:tc>
          <w:tcPr>
            <w:tcW w:w="880" w:type="dxa"/>
            <w:shd w:val="clear" w:color="000000" w:fill="FFFFFF"/>
          </w:tcPr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813B2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380745,97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61:34:0160101:1269</w:t>
            </w:r>
          </w:p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       (условный-61-61-40/062/2009-450)</w:t>
            </w:r>
          </w:p>
        </w:tc>
        <w:tc>
          <w:tcPr>
            <w:tcW w:w="550" w:type="dxa"/>
            <w:shd w:val="clear" w:color="000000" w:fill="FFFFFF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D0D6C" w:rsidRDefault="00C93519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D0D6C" w:rsidRDefault="00C93519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D0D6C" w:rsidRDefault="00C93519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277820,62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П13046000001</w:t>
            </w:r>
          </w:p>
        </w:tc>
        <w:tc>
          <w:tcPr>
            <w:tcW w:w="1320" w:type="dxa"/>
            <w:shd w:val="clear" w:color="000000" w:fill="FFFFFF"/>
          </w:tcPr>
          <w:p w:rsidR="00C93519" w:rsidRPr="0044764C" w:rsidRDefault="00C93519">
            <w:pPr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МАУ МФЦ Сальского района, МБУК "Рыбасовская поселенческая библиотека", МБУК "Сельский дом культуры Рыбасовского сельского поселения", ОАО "Ростелеком"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безвозмездное пользование- 13,5 кв.м., безвозмездное пользование- 44,4 кв.м., безвозмездное пользование- 117,6 кв.м., аренда- 16,0 кв.м. (10 лет)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44764C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Постановление №78 от 02.12.2009г., Постановление №61 от 20.10.2009г., Постановление № 129 от 10.10.2013г., Договор аренды от 10.02.2021г.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1575"/>
        </w:trPr>
        <w:tc>
          <w:tcPr>
            <w:tcW w:w="489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4D4EC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C93519" w:rsidRPr="004D4EC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Прогресс, ул. А.В.Горбаня, дом 6, кв.9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C93519" w:rsidRPr="004D4EC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60:250:001:100028830:0001:10001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Pr="004D4EC5" w:rsidRDefault="00C93519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31842,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80" w:type="dxa"/>
            <w:shd w:val="clear" w:color="000000" w:fill="FFFFFF"/>
          </w:tcPr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4D4EC5" w:rsidRDefault="00C93519" w:rsidP="00813B29">
            <w:pPr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15292,66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93519" w:rsidRPr="004D4EC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61:34:0150201:285 </w:t>
            </w:r>
          </w:p>
          <w:p w:rsidR="00C93519" w:rsidRPr="004D4EC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     (условный-61:34:0150201:147:4/2)</w:t>
            </w:r>
          </w:p>
        </w:tc>
        <w:tc>
          <w:tcPr>
            <w:tcW w:w="550" w:type="dxa"/>
            <w:shd w:val="clear" w:color="000000" w:fill="FFFFFF"/>
          </w:tcPr>
          <w:p w:rsidR="00C93519" w:rsidRDefault="00C93519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0F51A4" w:rsidRDefault="00C93519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507159,30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C93519" w:rsidRPr="002574CD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П13046000002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C93519" w:rsidRPr="002574CD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157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noWrap/>
            <w:vAlign w:val="center"/>
          </w:tcPr>
          <w:p w:rsidR="00C93519" w:rsidRPr="00550E26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Россия, Ростовская область,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Сальский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26">
              <w:rPr>
                <w:rFonts w:ascii="Times New Roman" w:hAnsi="Times New Roman"/>
                <w:sz w:val="18"/>
                <w:szCs w:val="18"/>
              </w:rPr>
              <w:t xml:space="preserve"> п.Рыбасово</w:t>
            </w:r>
          </w:p>
        </w:tc>
        <w:tc>
          <w:tcPr>
            <w:tcW w:w="121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суда Ростовской области от 05.08.2010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93519" w:rsidRPr="00550E26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60250840000:164 08/Л</w:t>
            </w:r>
            <w:r>
              <w:rPr>
                <w:rFonts w:ascii="Times New Roman" w:hAnsi="Times New Roman"/>
                <w:sz w:val="18"/>
                <w:szCs w:val="18"/>
              </w:rPr>
              <w:t>-Л1/12</w:t>
            </w:r>
          </w:p>
        </w:tc>
        <w:tc>
          <w:tcPr>
            <w:tcW w:w="990" w:type="dxa"/>
            <w:vAlign w:val="center"/>
          </w:tcPr>
          <w:p w:rsidR="00C93519" w:rsidRPr="00550E26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550E26" w:rsidRDefault="00C93519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2907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99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>61:34:0150101:424</w:t>
            </w:r>
          </w:p>
          <w:p w:rsidR="00C93519" w:rsidRPr="00884B9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 xml:space="preserve">           (условный-61-61-40/022/2008-429</w:t>
            </w:r>
          </w:p>
        </w:tc>
        <w:tc>
          <w:tcPr>
            <w:tcW w:w="55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shd w:val="clear" w:color="FFFFCC" w:fill="FFFFFF"/>
            <w:vAlign w:val="center"/>
          </w:tcPr>
          <w:p w:rsidR="00C93519" w:rsidRPr="002574CD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C93519" w:rsidRPr="002574CD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noWrap/>
            <w:vAlign w:val="center"/>
          </w:tcPr>
          <w:p w:rsidR="00C93519" w:rsidRPr="00FC1AE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Памятник </w:t>
            </w:r>
            <w:r>
              <w:rPr>
                <w:rFonts w:ascii="Times New Roman" w:hAnsi="Times New Roman"/>
                <w:sz w:val="18"/>
                <w:szCs w:val="18"/>
              </w:rPr>
              <w:t>малой скульптурной формы- воинам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, погибшим в годы Великой Отечественной войны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Рыбасово</w:t>
            </w:r>
          </w:p>
        </w:tc>
        <w:tc>
          <w:tcPr>
            <w:tcW w:w="1320" w:type="dxa"/>
            <w:vAlign w:val="center"/>
          </w:tcPr>
          <w:p w:rsidR="00C93519" w:rsidRPr="00FC1AE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347620, Россия, Ростовская обл., Сальский район, п.Рыбасово, ул.Московская, №3</w:t>
            </w:r>
          </w:p>
        </w:tc>
        <w:tc>
          <w:tcPr>
            <w:tcW w:w="1210" w:type="dxa"/>
            <w:vAlign w:val="center"/>
          </w:tcPr>
          <w:p w:rsidR="00C93519" w:rsidRPr="00FC1AE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9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61:34:0150101:276 </w:t>
            </w:r>
          </w:p>
          <w:p w:rsidR="00C93519" w:rsidRPr="00954E4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             (условный-61:34:0150101:0:13)</w:t>
            </w:r>
          </w:p>
        </w:tc>
        <w:tc>
          <w:tcPr>
            <w:tcW w:w="55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C93519" w:rsidRPr="00954E4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C93519" w:rsidRPr="00954E4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№74 от 18.09.</w:t>
            </w:r>
          </w:p>
          <w:p w:rsidR="00C93519" w:rsidRPr="00954E4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54E4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54E4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noWrap/>
            <w:vAlign w:val="center"/>
          </w:tcPr>
          <w:p w:rsidR="00C93519" w:rsidRPr="007B425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Разводящие сети газопроводов по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Маяк, Сальского района</w:t>
            </w:r>
          </w:p>
        </w:tc>
        <w:tc>
          <w:tcPr>
            <w:tcW w:w="1320" w:type="dxa"/>
            <w:vAlign w:val="center"/>
          </w:tcPr>
          <w:p w:rsidR="00C93519" w:rsidRPr="007B425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C93519" w:rsidRPr="007B425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7B425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60:250:001:100025380</w:t>
            </w:r>
          </w:p>
        </w:tc>
        <w:tc>
          <w:tcPr>
            <w:tcW w:w="990" w:type="dxa"/>
            <w:vAlign w:val="center"/>
          </w:tcPr>
          <w:p w:rsidR="00C93519" w:rsidRPr="007B4250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5128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61:34:0160101:260</w:t>
            </w:r>
          </w:p>
          <w:p w:rsidR="00C93519" w:rsidRPr="007B4250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                       (условный-61:34:0160101:0:13)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7B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C93519" w:rsidRDefault="00C93519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C93519" w:rsidRPr="0069364B" w:rsidRDefault="00C93519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noWrap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Разводящие сети газопроводов по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Садовый, Сальского района</w:t>
            </w:r>
          </w:p>
        </w:tc>
        <w:tc>
          <w:tcPr>
            <w:tcW w:w="1320" w:type="dxa"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п.Садовый</w:t>
            </w:r>
          </w:p>
        </w:tc>
        <w:tc>
          <w:tcPr>
            <w:tcW w:w="1210" w:type="dxa"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60:250:001:100025390</w:t>
            </w:r>
          </w:p>
        </w:tc>
        <w:tc>
          <w:tcPr>
            <w:tcW w:w="990" w:type="dxa"/>
            <w:vAlign w:val="center"/>
          </w:tcPr>
          <w:p w:rsidR="00C93519" w:rsidRPr="00EB27EF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16845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2441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61:34:0160201:183</w:t>
            </w:r>
          </w:p>
          <w:p w:rsidR="00C93519" w:rsidRPr="00EB27EF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           (условный-61:34:0160201:0:11)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EB27E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B2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C93519" w:rsidRDefault="00C93519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C93519" w:rsidRPr="0069364B" w:rsidRDefault="00C93519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noWrap/>
            <w:vAlign w:val="center"/>
          </w:tcPr>
          <w:p w:rsidR="00C93519" w:rsidRPr="00B45474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474">
              <w:rPr>
                <w:rFonts w:ascii="Times New Roman" w:hAnsi="Times New Roman"/>
                <w:sz w:val="18"/>
                <w:szCs w:val="18"/>
              </w:rPr>
              <w:t>Малая скульптурная форма- воинам, погибшим в годы Великой Отечественной войны</w:t>
            </w:r>
          </w:p>
        </w:tc>
        <w:tc>
          <w:tcPr>
            <w:tcW w:w="1320" w:type="dxa"/>
            <w:vAlign w:val="center"/>
          </w:tcPr>
          <w:p w:rsidR="00C93519" w:rsidRPr="00CD553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347611, Россия, Ростовская обл,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Маяк, ул.Центральная, 2-а</w:t>
            </w:r>
          </w:p>
        </w:tc>
        <w:tc>
          <w:tcPr>
            <w:tcW w:w="1210" w:type="dxa"/>
            <w:vAlign w:val="center"/>
          </w:tcPr>
          <w:p w:rsidR="00C93519" w:rsidRPr="00CD553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61:34:160101:262</w:t>
            </w:r>
          </w:p>
          <w:p w:rsidR="00C93519" w:rsidRPr="00CD5530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               (условный-61-61-40/020/2010-317)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C93519" w:rsidRPr="00CD553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П12046000035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Постановление главы Рыбасовского сельского поселения </w:t>
            </w: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74 от 18.09.</w:t>
            </w:r>
          </w:p>
          <w:p w:rsidR="00C93519" w:rsidRPr="00CD553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D553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CD553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noWrap/>
            <w:vAlign w:val="center"/>
          </w:tcPr>
          <w:p w:rsidR="00C93519" w:rsidRPr="0015590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1320" w:type="dxa"/>
            <w:vAlign w:val="center"/>
          </w:tcPr>
          <w:p w:rsidR="00C93519" w:rsidRPr="0015590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Россия, Ростовская область,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5909">
                <w:rPr>
                  <w:rFonts w:ascii="Times New Roman" w:hAnsi="Times New Roman"/>
                  <w:sz w:val="18"/>
                  <w:szCs w:val="18"/>
                </w:rPr>
                <w:t>500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155909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 w:rsidRPr="00155909">
              <w:rPr>
                <w:rFonts w:ascii="Times New Roman" w:hAnsi="Times New Roman"/>
                <w:sz w:val="18"/>
                <w:szCs w:val="18"/>
              </w:rPr>
              <w:t xml:space="preserve"> юго-восточнее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C93519" w:rsidRPr="0015590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17.05.2012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990" w:type="dxa"/>
            <w:vAlign w:val="center"/>
          </w:tcPr>
          <w:p w:rsidR="00C93519" w:rsidRPr="00155909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200102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15590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62809,92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61:34:0600014:1276 </w:t>
            </w:r>
          </w:p>
          <w:p w:rsidR="00C93519" w:rsidRPr="00E73BB0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(условный-61:34:0600014:0:8)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E73BB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>П12046000056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  <w:noWrap/>
            <w:vAlign w:val="center"/>
          </w:tcPr>
          <w:p w:rsidR="00C93519" w:rsidRPr="004628F3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Тротуар с асфальтобетонным покрытием</w:t>
            </w:r>
          </w:p>
        </w:tc>
        <w:tc>
          <w:tcPr>
            <w:tcW w:w="1320" w:type="dxa"/>
            <w:vAlign w:val="center"/>
          </w:tcPr>
          <w:p w:rsidR="00C93519" w:rsidRPr="004628F3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Россия, Ростовская область, п.Садовый, ул.Восточная</w:t>
            </w:r>
          </w:p>
        </w:tc>
        <w:tc>
          <w:tcPr>
            <w:tcW w:w="1210" w:type="dxa"/>
            <w:vAlign w:val="center"/>
          </w:tcPr>
          <w:p w:rsidR="00C93519" w:rsidRPr="0076514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06.08.2012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514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76514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60:250:001:700006890</w:t>
            </w:r>
          </w:p>
        </w:tc>
        <w:tc>
          <w:tcPr>
            <w:tcW w:w="990" w:type="dxa"/>
            <w:vAlign w:val="center"/>
          </w:tcPr>
          <w:p w:rsidR="00C93519" w:rsidRPr="00765147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1750,5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C93519" w:rsidRPr="00765147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61:34:0160201:176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76514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П12046000068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noWrap/>
            <w:vAlign w:val="center"/>
          </w:tcPr>
          <w:p w:rsidR="00C93519" w:rsidRPr="00BB51D1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C93519" w:rsidRPr="00BB51D1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Россия, Ростовская область,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А.В.Горбаня, 50 лет Победы, Свободы, Школьная, Придорожная</w:t>
            </w:r>
          </w:p>
        </w:tc>
        <w:tc>
          <w:tcPr>
            <w:tcW w:w="1210" w:type="dxa"/>
            <w:vAlign w:val="center"/>
          </w:tcPr>
          <w:p w:rsidR="00C93519" w:rsidRPr="00BB51D1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C93519" w:rsidRPr="00BB51D1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12691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BB51D1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 w:rsidRPr="00BB51D1">
                <w:rPr>
                  <w:rFonts w:ascii="Times New Roman" w:hAnsi="Times New Roman"/>
                  <w:sz w:val="18"/>
                  <w:szCs w:val="18"/>
                </w:rPr>
                <w:t>1672,6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BB51D1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61:34:0150201:409 </w:t>
            </w:r>
          </w:p>
          <w:p w:rsidR="00C93519" w:rsidRPr="00BB51D1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              (условный-61-61-40/077/2011-083)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BB51D1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П12046000079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C93519" w:rsidRPr="0018463E" w:rsidRDefault="00C93519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63E">
              <w:rPr>
                <w:rFonts w:ascii="Times New Roman" w:hAnsi="Times New Roman"/>
                <w:sz w:val="18"/>
                <w:szCs w:val="18"/>
              </w:rPr>
              <w:t>Договор аренды № 178/13 от 31.05.</w:t>
            </w:r>
          </w:p>
          <w:p w:rsidR="00C93519" w:rsidRPr="009F3C32" w:rsidRDefault="00C93519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8463E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noWrap/>
            <w:vAlign w:val="center"/>
          </w:tcPr>
          <w:p w:rsidR="00C93519" w:rsidRPr="00E33FA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Электросети</w:t>
            </w:r>
          </w:p>
        </w:tc>
        <w:tc>
          <w:tcPr>
            <w:tcW w:w="1320" w:type="dxa"/>
            <w:vAlign w:val="center"/>
          </w:tcPr>
          <w:p w:rsidR="00C93519" w:rsidRPr="00E33FA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Россия, Ростовская область, с/п Рыбасовское, п.Рыбасово, ул.Огородная</w:t>
            </w:r>
          </w:p>
        </w:tc>
        <w:tc>
          <w:tcPr>
            <w:tcW w:w="1210" w:type="dxa"/>
            <w:vAlign w:val="center"/>
          </w:tcPr>
          <w:p w:rsidR="00C93519" w:rsidRPr="00E33FA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13.08.2012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г., Определение по исправлению описки 19.10.2012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210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E33FA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990" w:type="dxa"/>
            <w:vAlign w:val="center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61:34:0600012:1366</w:t>
            </w:r>
          </w:p>
          <w:p w:rsidR="00C93519" w:rsidRPr="00E33FAA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(условный-61:34:0600012:0:11)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E33FAA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П12046000080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noWrap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Уборная</w:t>
            </w:r>
          </w:p>
        </w:tc>
        <w:tc>
          <w:tcPr>
            <w:tcW w:w="1320" w:type="dxa"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 Бедрика,</w:t>
            </w:r>
          </w:p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 № 2-б</w:t>
            </w:r>
          </w:p>
        </w:tc>
        <w:tc>
          <w:tcPr>
            <w:tcW w:w="1210" w:type="dxa"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02.09.2013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60:250:001:700013120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1D7458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C93519" w:rsidRPr="00B61627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61:34:0160101:1231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9481,01</w:t>
            </w:r>
          </w:p>
        </w:tc>
        <w:tc>
          <w:tcPr>
            <w:tcW w:w="550" w:type="dxa"/>
            <w:noWrap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П12046000088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80" w:type="dxa"/>
            <w:noWrap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ногофункциональная спортивная площадка</w:t>
            </w:r>
          </w:p>
        </w:tc>
        <w:tc>
          <w:tcPr>
            <w:tcW w:w="1320" w:type="dxa"/>
            <w:vAlign w:val="center"/>
          </w:tcPr>
          <w:p w:rsidR="00C93519" w:rsidRPr="00B6162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п.Рыбасово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Московская, 5</w:t>
            </w:r>
          </w:p>
        </w:tc>
        <w:tc>
          <w:tcPr>
            <w:tcW w:w="1210" w:type="dxa"/>
            <w:vAlign w:val="center"/>
          </w:tcPr>
          <w:p w:rsidR="00C93519" w:rsidRPr="004E1A36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1534309-1, Договор пожертвования № 43-6-0394 от 22.10.2012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A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C93519" w:rsidRPr="004E1A36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6215194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4E1A36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1684903,48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0" w:type="dxa"/>
            <w:vAlign w:val="center"/>
          </w:tcPr>
          <w:p w:rsidR="00C93519" w:rsidRPr="004E1A36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61:34:0150101:459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4E1A36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П12046000089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noWrap/>
            <w:vAlign w:val="center"/>
          </w:tcPr>
          <w:p w:rsidR="00C93519" w:rsidRPr="00C252F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аспределительный газопровод низкого давления</w:t>
            </w:r>
          </w:p>
        </w:tc>
        <w:tc>
          <w:tcPr>
            <w:tcW w:w="1320" w:type="dxa"/>
            <w:vAlign w:val="center"/>
          </w:tcPr>
          <w:p w:rsidR="00C93519" w:rsidRPr="00C252F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п.Садовый ул.Заречная</w:t>
            </w:r>
          </w:p>
        </w:tc>
        <w:tc>
          <w:tcPr>
            <w:tcW w:w="1210" w:type="dxa"/>
            <w:vAlign w:val="center"/>
          </w:tcPr>
          <w:p w:rsidR="00C93519" w:rsidRPr="00C252F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01.09.2014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C93519" w:rsidRPr="00C252F5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3292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vAlign w:val="center"/>
          </w:tcPr>
          <w:p w:rsidR="00C93519" w:rsidRPr="00A322DE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61:34:0160201:527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A322D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П12046000090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аренды № 178/21  от 13.05.2021 г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0" w:type="dxa"/>
            <w:noWrap/>
            <w:vAlign w:val="center"/>
          </w:tcPr>
          <w:p w:rsidR="00C93519" w:rsidRPr="00FD69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C93519" w:rsidRPr="00FD69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п.Садовый, ул.Дорожная, 1</w:t>
            </w:r>
          </w:p>
        </w:tc>
        <w:tc>
          <w:tcPr>
            <w:tcW w:w="1210" w:type="dxa"/>
            <w:vAlign w:val="center"/>
          </w:tcPr>
          <w:p w:rsidR="00C93519" w:rsidRPr="00FD69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1D7458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60:250:001:70000</w:t>
            </w:r>
          </w:p>
        </w:tc>
        <w:tc>
          <w:tcPr>
            <w:tcW w:w="990" w:type="dxa"/>
            <w:vAlign w:val="center"/>
          </w:tcPr>
          <w:p w:rsidR="00C93519" w:rsidRPr="001D7458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1D7458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414,6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C93519" w:rsidRPr="001D7458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C93519" w:rsidRPr="001D7458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61:34:0600014:1321</w:t>
            </w:r>
          </w:p>
        </w:tc>
        <w:tc>
          <w:tcPr>
            <w:tcW w:w="550" w:type="dxa"/>
          </w:tcPr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550" w:type="dxa"/>
            <w:noWrap/>
            <w:vAlign w:val="center"/>
          </w:tcPr>
          <w:p w:rsidR="00C93519" w:rsidRPr="001D7458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П12046000091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0" w:type="dxa"/>
            <w:noWrap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20" w:type="dxa"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п.Рыбасово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Молодежная, 11</w:t>
            </w:r>
          </w:p>
        </w:tc>
        <w:tc>
          <w:tcPr>
            <w:tcW w:w="1210" w:type="dxa"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60:250:001:700018000</w:t>
            </w:r>
          </w:p>
        </w:tc>
        <w:tc>
          <w:tcPr>
            <w:tcW w:w="990" w:type="dxa"/>
            <w:vAlign w:val="center"/>
          </w:tcPr>
          <w:p w:rsidR="00C93519" w:rsidRPr="00F2219E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48480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C93519" w:rsidRPr="00F2219E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61:34:0150101:401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48480,00</w:t>
            </w:r>
          </w:p>
        </w:tc>
        <w:tc>
          <w:tcPr>
            <w:tcW w:w="550" w:type="dxa"/>
            <w:noWrap/>
            <w:vAlign w:val="center"/>
          </w:tcPr>
          <w:p w:rsidR="00C93519" w:rsidRPr="00F2219E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П12046000092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80" w:type="dxa"/>
            <w:noWrap/>
            <w:vAlign w:val="center"/>
          </w:tcPr>
          <w:p w:rsidR="00C93519" w:rsidRPr="008455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C93519" w:rsidRPr="008455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п.Рыбасово,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Московская, 7</w:t>
            </w:r>
          </w:p>
        </w:tc>
        <w:tc>
          <w:tcPr>
            <w:tcW w:w="1210" w:type="dxa"/>
            <w:vAlign w:val="center"/>
          </w:tcPr>
          <w:p w:rsidR="00C93519" w:rsidRPr="008455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8455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60:250:001:7000</w:t>
            </w:r>
          </w:p>
        </w:tc>
        <w:tc>
          <w:tcPr>
            <w:tcW w:w="990" w:type="dxa"/>
            <w:vAlign w:val="center"/>
          </w:tcPr>
          <w:p w:rsidR="00C93519" w:rsidRPr="00845517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65599,57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C93519" w:rsidRPr="00845517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61:34:0150101:457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88773,54</w:t>
            </w:r>
          </w:p>
        </w:tc>
        <w:tc>
          <w:tcPr>
            <w:tcW w:w="550" w:type="dxa"/>
            <w:noWrap/>
            <w:vAlign w:val="center"/>
          </w:tcPr>
          <w:p w:rsidR="00C93519" w:rsidRPr="00845517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П12046000093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80" w:type="dxa"/>
            <w:noWrap/>
            <w:vAlign w:val="center"/>
          </w:tcPr>
          <w:p w:rsidR="00C93519" w:rsidRPr="002E77D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C93519" w:rsidRPr="002E77D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Тарбуста 2-ой км от устья</w:t>
            </w:r>
          </w:p>
        </w:tc>
        <w:tc>
          <w:tcPr>
            <w:tcW w:w="1210" w:type="dxa"/>
            <w:vAlign w:val="center"/>
          </w:tcPr>
          <w:p w:rsidR="00C93519" w:rsidRPr="002E77D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 м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C93519" w:rsidRPr="002E77D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61:34:0600014:1345</w:t>
            </w:r>
          </w:p>
        </w:tc>
        <w:tc>
          <w:tcPr>
            <w:tcW w:w="550" w:type="dxa"/>
          </w:tcPr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C93519" w:rsidRPr="002E77D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П12046000094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1230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  <w:noWrap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C93519" w:rsidRPr="00D60110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1094400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131618,32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44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C93519" w:rsidRPr="00D60110" w:rsidRDefault="00C93519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61:34:0160201:128</w:t>
            </w:r>
          </w:p>
        </w:tc>
        <w:tc>
          <w:tcPr>
            <w:tcW w:w="550" w:type="dxa"/>
          </w:tcPr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2890637,58</w:t>
            </w:r>
          </w:p>
        </w:tc>
        <w:tc>
          <w:tcPr>
            <w:tcW w:w="550" w:type="dxa"/>
            <w:noWrap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П12046000040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C93519" w:rsidRPr="00D60110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Рыбасовского сельского поселения № 15 от 27.02.2020 г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8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320" w:type="dxa"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C93519" w:rsidRPr="008F05B5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194300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8F05B5" w:rsidRDefault="00C93519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27723,36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61:34:0160201:127</w:t>
            </w:r>
          </w:p>
        </w:tc>
        <w:tc>
          <w:tcPr>
            <w:tcW w:w="550" w:type="dxa"/>
          </w:tcPr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167970,19</w:t>
            </w:r>
          </w:p>
        </w:tc>
        <w:tc>
          <w:tcPr>
            <w:tcW w:w="55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 42/1 от 14.06.2019 г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"Луч"</w:t>
            </w:r>
          </w:p>
        </w:tc>
        <w:tc>
          <w:tcPr>
            <w:tcW w:w="1320" w:type="dxa"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"Луч"</w:t>
            </w:r>
          </w:p>
        </w:tc>
        <w:tc>
          <w:tcPr>
            <w:tcW w:w="1210" w:type="dxa"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2535 от 03.10.2017 г.</w:t>
            </w:r>
          </w:p>
        </w:tc>
        <w:tc>
          <w:tcPr>
            <w:tcW w:w="990" w:type="dxa"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5361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м.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61:34:0600012:1576</w:t>
            </w:r>
          </w:p>
        </w:tc>
        <w:tc>
          <w:tcPr>
            <w:tcW w:w="55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C93519" w:rsidRPr="008F05B5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0" w:type="dxa"/>
            <w:noWrap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"Южное"</w:t>
            </w:r>
          </w:p>
        </w:tc>
        <w:tc>
          <w:tcPr>
            <w:tcW w:w="1320" w:type="dxa"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"Южное""</w:t>
            </w:r>
          </w:p>
        </w:tc>
        <w:tc>
          <w:tcPr>
            <w:tcW w:w="1210" w:type="dxa"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2536 от 03.10.2017 г.</w:t>
            </w:r>
          </w:p>
        </w:tc>
        <w:tc>
          <w:tcPr>
            <w:tcW w:w="990" w:type="dxa"/>
            <w:vAlign w:val="center"/>
          </w:tcPr>
          <w:p w:rsidR="00C93519" w:rsidRPr="00E0560F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4514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м.</w:t>
            </w: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61:34:0600012:1574</w:t>
            </w:r>
          </w:p>
        </w:tc>
        <w:tc>
          <w:tcPr>
            <w:tcW w:w="550" w:type="dxa"/>
          </w:tcPr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C93519" w:rsidRPr="00E0560F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П12046000043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3519" w:rsidRPr="0069364B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C93519" w:rsidRDefault="00C93519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93519" w:rsidRPr="0069364B" w:rsidRDefault="00C93519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3519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C93519" w:rsidRDefault="00C93519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C93519" w:rsidRDefault="00C93519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93519" w:rsidRDefault="00C93519" w:rsidP="000433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93519" w:rsidRPr="0069364B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3519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C93519" w:rsidRPr="0069364B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C93519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C93519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C93519" w:rsidRPr="0069364B" w:rsidRDefault="00C93519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19" w:rsidRPr="00246348" w:rsidRDefault="00C93519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430"/>
        <w:gridCol w:w="660"/>
        <w:gridCol w:w="2860"/>
        <w:gridCol w:w="990"/>
        <w:gridCol w:w="440"/>
        <w:gridCol w:w="110"/>
        <w:gridCol w:w="660"/>
        <w:gridCol w:w="1540"/>
        <w:gridCol w:w="880"/>
        <w:gridCol w:w="1210"/>
        <w:gridCol w:w="770"/>
        <w:gridCol w:w="880"/>
        <w:gridCol w:w="770"/>
      </w:tblGrid>
      <w:tr w:rsidR="00C93519" w:rsidRPr="005A55DE" w:rsidTr="000450DE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C93519" w:rsidRPr="005A55DE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C93519" w:rsidRPr="005A55DE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90" w:type="dxa"/>
            <w:gridSpan w:val="10"/>
            <w:vAlign w:val="center"/>
          </w:tcPr>
          <w:p w:rsidR="00C93519" w:rsidRPr="00491DE2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C93519" w:rsidRPr="00BC45BB" w:rsidRDefault="00C93519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C93519" w:rsidRPr="00BC45BB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C93519" w:rsidRPr="005A55DE" w:rsidTr="00F53DB8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860" w:type="dxa"/>
            <w:vMerge w:val="restart"/>
            <w:textDirection w:val="btLr"/>
            <w:vAlign w:val="center"/>
          </w:tcPr>
          <w:p w:rsidR="00C93519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519" w:rsidRPr="00C15896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880" w:type="dxa"/>
            <w:vMerge w:val="restart"/>
            <w:textDirection w:val="btL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10" w:type="dxa"/>
            <w:vMerge/>
            <w:textDirection w:val="btLr"/>
            <w:vAlign w:val="center"/>
          </w:tcPr>
          <w:p w:rsidR="00C93519" w:rsidRPr="00BC45BB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:rsidR="00C93519" w:rsidRPr="00BC45B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19" w:rsidRPr="005A55DE" w:rsidTr="00F53DB8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8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77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C93519" w:rsidRPr="00DD421B" w:rsidTr="00F53DB8">
        <w:trPr>
          <w:trHeight w:val="227"/>
        </w:trPr>
        <w:tc>
          <w:tcPr>
            <w:tcW w:w="567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6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93519" w:rsidRPr="00DD421B" w:rsidTr="00F73404">
        <w:trPr>
          <w:trHeight w:val="373"/>
        </w:trPr>
        <w:tc>
          <w:tcPr>
            <w:tcW w:w="15889" w:type="dxa"/>
            <w:gridSpan w:val="16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Маяк,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Трудовая,2</w:t>
            </w:r>
          </w:p>
        </w:tc>
        <w:tc>
          <w:tcPr>
            <w:tcW w:w="1430" w:type="dxa"/>
          </w:tcPr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Областной закон № 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сквера</w:t>
            </w:r>
          </w:p>
        </w:tc>
        <w:tc>
          <w:tcPr>
            <w:tcW w:w="990" w:type="dxa"/>
            <w:vAlign w:val="center"/>
          </w:tcPr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</w:t>
            </w: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61:34:0160101:205</w:t>
            </w:r>
          </w:p>
        </w:tc>
        <w:tc>
          <w:tcPr>
            <w:tcW w:w="88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391D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Школьная, 3</w:t>
            </w:r>
          </w:p>
        </w:tc>
        <w:tc>
          <w:tcPr>
            <w:tcW w:w="1430" w:type="dxa"/>
          </w:tcPr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Областной закон №626-ЗС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C93519" w:rsidRPr="0094379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  <w:vAlign w:val="center"/>
          </w:tcPr>
          <w:p w:rsidR="00C93519" w:rsidRPr="0094379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объекта культуры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440" w:type="dxa"/>
          </w:tcPr>
          <w:p w:rsidR="00C93519" w:rsidRPr="0094379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94379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94379F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090</w:t>
            </w:r>
          </w:p>
          <w:p w:rsidR="00C93519" w:rsidRPr="0094379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61:34:0150201:71</w:t>
            </w:r>
          </w:p>
        </w:tc>
        <w:tc>
          <w:tcPr>
            <w:tcW w:w="880" w:type="dxa"/>
            <w:vAlign w:val="center"/>
          </w:tcPr>
          <w:p w:rsidR="00C93519" w:rsidRPr="00C42F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1210" w:type="dxa"/>
            <w:shd w:val="clear" w:color="FFFFCC" w:fill="FFFFFF"/>
          </w:tcPr>
          <w:p w:rsidR="00C93519" w:rsidRPr="007F2D7C" w:rsidRDefault="00C93519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4B76E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6E7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№115 от 27.12.2018</w:t>
            </w: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п.Рыбасово, ул.Московская,3</w:t>
            </w:r>
          </w:p>
        </w:tc>
        <w:tc>
          <w:tcPr>
            <w:tcW w:w="1430" w:type="dxa"/>
          </w:tcPr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3EF">
              <w:rPr>
                <w:rFonts w:ascii="Times New Roman" w:hAnsi="Times New Roman"/>
                <w:sz w:val="18"/>
                <w:szCs w:val="18"/>
              </w:rPr>
              <w:t>г. № RU1056153019911-2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61:34:0150101:378</w:t>
            </w:r>
          </w:p>
        </w:tc>
        <w:tc>
          <w:tcPr>
            <w:tcW w:w="880" w:type="dxa"/>
            <w:vAlign w:val="center"/>
          </w:tcPr>
          <w:p w:rsidR="00C93519" w:rsidRPr="00F713EF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1210" w:type="dxa"/>
            <w:shd w:val="clear" w:color="FFFFCC" w:fill="FFFFFF"/>
          </w:tcPr>
          <w:p w:rsidR="00C93519" w:rsidRDefault="00C93519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C93519" w:rsidRPr="00593770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77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770">
              <w:rPr>
                <w:rFonts w:ascii="Times New Roman" w:hAnsi="Times New Roman"/>
                <w:sz w:val="18"/>
                <w:szCs w:val="18"/>
              </w:rPr>
              <w:t>125 от 17.08.2012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70479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ул.Центральная, 2-а</w:t>
            </w:r>
          </w:p>
          <w:p w:rsidR="00C93519" w:rsidRPr="0052601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52601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C93519" w:rsidRPr="0070479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19.01.2006г. № RU1056153019911-3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93519" w:rsidRPr="00526017" w:rsidRDefault="00C93519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C93519" w:rsidRPr="00F77EE3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A22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 xml:space="preserve">306 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61:34: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100101:</w:t>
            </w:r>
          </w:p>
          <w:p w:rsidR="00C93519" w:rsidRPr="0052601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880" w:type="dxa"/>
            <w:vAlign w:val="center"/>
          </w:tcPr>
          <w:p w:rsidR="00C93519" w:rsidRPr="00F77EE3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1210" w:type="dxa"/>
            <w:shd w:val="clear" w:color="FFFFCC" w:fill="FFFFFF"/>
          </w:tcPr>
          <w:p w:rsidR="00C93519" w:rsidRDefault="00C93519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C93519" w:rsidRPr="00A2286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№125 от 17.08.2012</w:t>
            </w: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0244A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Прогресс, 450м. Восточнее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</w:t>
            </w:r>
          </w:p>
        </w:tc>
        <w:tc>
          <w:tcPr>
            <w:tcW w:w="1430" w:type="dxa"/>
          </w:tcPr>
          <w:p w:rsidR="00C93519" w:rsidRPr="000244A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833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C93519" w:rsidRPr="00550C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C93519" w:rsidRPr="00550C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1861</w:t>
            </w: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F1247E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247E">
              <w:rPr>
                <w:rFonts w:ascii="Times New Roman" w:hAnsi="Times New Roman"/>
                <w:color w:val="000000"/>
                <w:sz w:val="18"/>
                <w:szCs w:val="18"/>
              </w:rPr>
              <w:t>61:34:0600012:1426</w:t>
            </w:r>
          </w:p>
        </w:tc>
        <w:tc>
          <w:tcPr>
            <w:tcW w:w="880" w:type="dxa"/>
            <w:vAlign w:val="center"/>
          </w:tcPr>
          <w:p w:rsidR="00C93519" w:rsidRPr="00550C15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1D31E3" w:rsidRDefault="00C93519" w:rsidP="00F73404">
            <w:pPr>
              <w:spacing w:after="0" w:line="240" w:lineRule="auto"/>
              <w:rPr>
                <w:sz w:val="18"/>
                <w:szCs w:val="18"/>
              </w:rPr>
            </w:pPr>
            <w:r w:rsidRPr="001D31E3">
              <w:rPr>
                <w:sz w:val="18"/>
                <w:szCs w:val="18"/>
              </w:rPr>
              <w:t>Россия, Ростовская область, Сальский район, 800м. Юго-восточнее п.</w:t>
            </w:r>
            <w:r>
              <w:rPr>
                <w:sz w:val="18"/>
                <w:szCs w:val="18"/>
              </w:rPr>
              <w:t xml:space="preserve"> </w:t>
            </w:r>
            <w:r w:rsidRPr="001D31E3">
              <w:rPr>
                <w:sz w:val="18"/>
                <w:szCs w:val="18"/>
              </w:rPr>
              <w:t xml:space="preserve">Садовый </w:t>
            </w:r>
          </w:p>
        </w:tc>
        <w:tc>
          <w:tcPr>
            <w:tcW w:w="1430" w:type="dxa"/>
          </w:tcPr>
          <w:p w:rsidR="00C93519" w:rsidRPr="001D31E3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834 от 24.05.2012г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C93519" w:rsidRPr="00805A2F" w:rsidRDefault="00C93519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9498</w:t>
            </w: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1D31E3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61:34:0600014:1291</w:t>
            </w:r>
          </w:p>
        </w:tc>
        <w:tc>
          <w:tcPr>
            <w:tcW w:w="880" w:type="dxa"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350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м. Северо-восточнее</w:t>
            </w:r>
          </w:p>
          <w:p w:rsidR="00C93519" w:rsidRPr="00777002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Маяк</w:t>
            </w:r>
          </w:p>
        </w:tc>
        <w:tc>
          <w:tcPr>
            <w:tcW w:w="1430" w:type="dxa"/>
          </w:tcPr>
          <w:p w:rsidR="00C93519" w:rsidRPr="00777002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835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C93519" w:rsidRPr="00F23A99" w:rsidRDefault="00C93519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18511,82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3242 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2E24DF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18511,82</w:t>
            </w:r>
          </w:p>
        </w:tc>
        <w:tc>
          <w:tcPr>
            <w:tcW w:w="1210" w:type="dxa"/>
            <w:shd w:val="clear" w:color="FFFFCC" w:fill="FFFFFF"/>
          </w:tcPr>
          <w:p w:rsidR="00C93519" w:rsidRPr="007F2D7C" w:rsidRDefault="00C93519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F23A9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BB193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Рыбасово,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Московская, 5</w:t>
            </w:r>
          </w:p>
        </w:tc>
        <w:tc>
          <w:tcPr>
            <w:tcW w:w="1430" w:type="dxa"/>
          </w:tcPr>
          <w:p w:rsidR="00C93519" w:rsidRPr="00BB193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536 от 02.04.2012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1290 от 11.07.2013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C93519" w:rsidRPr="00BB1931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для размещения спортивной площадки</w:t>
            </w:r>
          </w:p>
        </w:tc>
        <w:tc>
          <w:tcPr>
            <w:tcW w:w="99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1368 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BB193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61:34:0150101:405</w:t>
            </w:r>
          </w:p>
        </w:tc>
        <w:tc>
          <w:tcPr>
            <w:tcW w:w="88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1210" w:type="dxa"/>
            <w:shd w:val="clear" w:color="FFFFCC" w:fill="FFFFFF"/>
          </w:tcPr>
          <w:p w:rsidR="00C93519" w:rsidRPr="007F2D7C" w:rsidRDefault="00C93519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471B02">
        <w:trPr>
          <w:trHeight w:val="2749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976C1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Рыбасово</w:t>
            </w:r>
          </w:p>
        </w:tc>
        <w:tc>
          <w:tcPr>
            <w:tcW w:w="1430" w:type="dxa"/>
            <w:vAlign w:val="center"/>
          </w:tcPr>
          <w:p w:rsidR="00C93519" w:rsidRPr="00976C17" w:rsidRDefault="00C93519" w:rsidP="00976C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заявление об отказе от права долевой собственности от 03.09.2015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976C1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976C17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color w:val="000000"/>
                <w:sz w:val="18"/>
                <w:szCs w:val="18"/>
              </w:rPr>
              <w:t>61:34:0600012:1255</w:t>
            </w:r>
          </w:p>
        </w:tc>
        <w:tc>
          <w:tcPr>
            <w:tcW w:w="880" w:type="dxa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3F5BB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61:34:0600014 с условным центром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430" w:type="dxa"/>
            <w:vAlign w:val="center"/>
          </w:tcPr>
          <w:p w:rsidR="00C93519" w:rsidRPr="003F5BB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06.10.2015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976C17" w:rsidRDefault="00C93519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C93519" w:rsidRPr="001E3339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1E333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61:34:0600014:1203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3D097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Садовый,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Дорожная,1</w:t>
            </w:r>
          </w:p>
        </w:tc>
        <w:tc>
          <w:tcPr>
            <w:tcW w:w="1430" w:type="dxa"/>
            <w:vAlign w:val="center"/>
          </w:tcPr>
          <w:p w:rsidR="00C93519" w:rsidRPr="003D097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3D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3D097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для размещения машинно-транспортных и ремонтных станций, ангаров и гаражей для сельскохозяйственной техники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11244,24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4074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3D0977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color w:val="000000"/>
                <w:sz w:val="18"/>
                <w:szCs w:val="18"/>
              </w:rPr>
              <w:t>61:34:0600014:1351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11244,24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3D097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Рыбасово,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Молодежная,11</w:t>
            </w:r>
          </w:p>
        </w:tc>
        <w:tc>
          <w:tcPr>
            <w:tcW w:w="1430" w:type="dxa"/>
            <w:vAlign w:val="center"/>
          </w:tcPr>
          <w:p w:rsidR="00C93519" w:rsidRPr="003D097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C93519" w:rsidRPr="003D097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для размещения административных и офисных зданий, объектов образования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7292</w:t>
            </w: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AE06E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color w:val="000000"/>
                <w:sz w:val="18"/>
                <w:szCs w:val="18"/>
              </w:rPr>
              <w:t>61:34:0150101:467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AE06E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06E1">
              <w:rPr>
                <w:rFonts w:ascii="Times New Roman" w:hAnsi="Times New Roman"/>
                <w:sz w:val="18"/>
                <w:szCs w:val="18"/>
              </w:rPr>
              <w:t>Рыбасово, отд.№ 2 поле IV, участок 1</w:t>
            </w:r>
          </w:p>
        </w:tc>
        <w:tc>
          <w:tcPr>
            <w:tcW w:w="1430" w:type="dxa"/>
            <w:vAlign w:val="center"/>
          </w:tcPr>
          <w:p w:rsidR="00C93519" w:rsidRPr="00282BF3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BF3">
              <w:rPr>
                <w:rFonts w:ascii="Times New Roman" w:hAnsi="Times New Roman"/>
                <w:sz w:val="18"/>
                <w:szCs w:val="18"/>
              </w:rPr>
              <w:t>Договор Мены земельных участков от 01.10.2019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C93519" w:rsidRPr="00EE4506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20600</w:t>
            </w:r>
          </w:p>
          <w:p w:rsidR="00C93519" w:rsidRPr="00EE450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EE450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61:34:0600012:1572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224ED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 Садовый, ул. Молодежная, 1-а</w:t>
            </w:r>
          </w:p>
        </w:tc>
        <w:tc>
          <w:tcPr>
            <w:tcW w:w="1430" w:type="dxa"/>
            <w:vAlign w:val="center"/>
          </w:tcPr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№ 95.1.3/282  от 12.11.2019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для эксплуатации учебных зданий и сооружений</w:t>
            </w:r>
          </w:p>
        </w:tc>
        <w:tc>
          <w:tcPr>
            <w:tcW w:w="990" w:type="dxa"/>
            <w:vAlign w:val="center"/>
          </w:tcPr>
          <w:p w:rsidR="00C93519" w:rsidRPr="00224EDD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4065</w:t>
            </w:r>
          </w:p>
          <w:p w:rsidR="00C93519" w:rsidRDefault="00C93519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61:34:0160201:34</w:t>
            </w:r>
          </w:p>
        </w:tc>
        <w:tc>
          <w:tcPr>
            <w:tcW w:w="880" w:type="dxa"/>
            <w:vAlign w:val="center"/>
          </w:tcPr>
          <w:p w:rsidR="00C93519" w:rsidRPr="00224EDD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главы  Администрации  Рыбасовского сельского поселения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16 от 27.02.</w:t>
            </w:r>
          </w:p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224ED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 Молодежная, участок 1-г</w:t>
            </w:r>
          </w:p>
        </w:tc>
        <w:tc>
          <w:tcPr>
            <w:tcW w:w="1430" w:type="dxa"/>
            <w:vAlign w:val="center"/>
          </w:tcPr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05.07.2018 г. № 61/040/002/2018-9326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для эксплуатации магазина-склада</w:t>
            </w:r>
          </w:p>
        </w:tc>
        <w:tc>
          <w:tcPr>
            <w:tcW w:w="990" w:type="dxa"/>
            <w:vAlign w:val="center"/>
          </w:tcPr>
          <w:p w:rsidR="00C93519" w:rsidRPr="005A3B4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</w:t>
            </w:r>
          </w:p>
          <w:p w:rsidR="00C93519" w:rsidRDefault="00C93519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224ED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61:34:0160101:71</w:t>
            </w:r>
          </w:p>
        </w:tc>
        <w:tc>
          <w:tcPr>
            <w:tcW w:w="880" w:type="dxa"/>
            <w:vAlign w:val="center"/>
          </w:tcPr>
          <w:p w:rsidR="00C93519" w:rsidRPr="005A3B4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5A3B4A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C93519" w:rsidRPr="005A3B4A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14.02.2019 г. № 61/040/002/2019-2043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40502</w:t>
            </w:r>
          </w:p>
          <w:p w:rsidR="00C93519" w:rsidRDefault="00C93519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5A3B4A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61:34:0600012:1566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5A3B4A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5, участок 49</w:t>
            </w:r>
          </w:p>
        </w:tc>
        <w:tc>
          <w:tcPr>
            <w:tcW w:w="1430" w:type="dxa"/>
            <w:vAlign w:val="center"/>
          </w:tcPr>
          <w:p w:rsidR="00C93519" w:rsidRPr="005A3B4A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17.02.2020 г. № 61/040/002/2020-1694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5A3B4A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5A3B4A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61:34:0501101:366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D21148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10, участок 19</w:t>
            </w:r>
          </w:p>
        </w:tc>
        <w:tc>
          <w:tcPr>
            <w:tcW w:w="1430" w:type="dxa"/>
            <w:vAlign w:val="center"/>
          </w:tcPr>
          <w:p w:rsidR="00C93519" w:rsidRPr="00D21148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22.01.2020 г. № 61/040/002/2020-377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5A3B4A" w:rsidRDefault="00C93519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061768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768">
              <w:rPr>
                <w:rFonts w:ascii="Times New Roman" w:hAnsi="Times New Roman"/>
                <w:color w:val="000000"/>
                <w:sz w:val="18"/>
                <w:szCs w:val="18"/>
              </w:rPr>
              <w:t>61:34:0501101:659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873614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55</w:t>
            </w:r>
          </w:p>
        </w:tc>
        <w:tc>
          <w:tcPr>
            <w:tcW w:w="1430" w:type="dxa"/>
            <w:vAlign w:val="center"/>
          </w:tcPr>
          <w:p w:rsidR="00C93519" w:rsidRPr="00873614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16.01.2020 г. № 61/040/002/2020-235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873614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color w:val="000000"/>
                <w:sz w:val="18"/>
                <w:szCs w:val="18"/>
              </w:rPr>
              <w:t>61:34:0501101:283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8C6432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23</w:t>
            </w:r>
          </w:p>
        </w:tc>
        <w:tc>
          <w:tcPr>
            <w:tcW w:w="1430" w:type="dxa"/>
            <w:vAlign w:val="center"/>
          </w:tcPr>
          <w:p w:rsidR="00C93519" w:rsidRPr="008C6432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20.12.2019 г. № 61/040/002/2019-20021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8C6432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color w:val="000000"/>
                <w:sz w:val="18"/>
                <w:szCs w:val="18"/>
              </w:rPr>
              <w:t>61:34:0501101:422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8C6432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37</w:t>
            </w:r>
          </w:p>
        </w:tc>
        <w:tc>
          <w:tcPr>
            <w:tcW w:w="1430" w:type="dxa"/>
            <w:vAlign w:val="center"/>
          </w:tcPr>
          <w:p w:rsidR="00C93519" w:rsidRPr="004D09C2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18.12.2019 г. № 61/040/002/2019-19625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4D09C2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61:34:0501101:436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4D09C2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58</w:t>
            </w:r>
          </w:p>
        </w:tc>
        <w:tc>
          <w:tcPr>
            <w:tcW w:w="1430" w:type="dxa"/>
            <w:vAlign w:val="center"/>
          </w:tcPr>
          <w:p w:rsidR="00C93519" w:rsidRPr="004D09C2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61/040/002/2019-15914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4D09C2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61:34:0501101:285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F63F0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60</w:t>
            </w:r>
          </w:p>
        </w:tc>
        <w:tc>
          <w:tcPr>
            <w:tcW w:w="1430" w:type="dxa"/>
            <w:vAlign w:val="center"/>
          </w:tcPr>
          <w:p w:rsidR="00C93519" w:rsidRPr="00F63F0E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61/040/002/2019-15920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F63F0E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color w:val="000000"/>
                <w:sz w:val="18"/>
                <w:szCs w:val="18"/>
              </w:rPr>
              <w:t>61:34:0501101:287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641D2A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7</w:t>
            </w:r>
          </w:p>
        </w:tc>
        <w:tc>
          <w:tcPr>
            <w:tcW w:w="1430" w:type="dxa"/>
            <w:vAlign w:val="center"/>
          </w:tcPr>
          <w:p w:rsidR="00C93519" w:rsidRPr="00E13E31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24.07.2019 г. № 61/040/002/2019-10375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E13E3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61:34:0501101:406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E13E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17</w:t>
            </w:r>
          </w:p>
        </w:tc>
        <w:tc>
          <w:tcPr>
            <w:tcW w:w="1430" w:type="dxa"/>
            <w:vAlign w:val="center"/>
          </w:tcPr>
          <w:p w:rsidR="00C93519" w:rsidRPr="00E13E31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06.06.2019 г. № 61/040/002/2019-7230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Pr="00E13E31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61:34:0501101:416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4D2E17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30</w:t>
            </w:r>
          </w:p>
        </w:tc>
        <w:tc>
          <w:tcPr>
            <w:tcW w:w="1430" w:type="dxa"/>
            <w:vAlign w:val="center"/>
          </w:tcPr>
          <w:p w:rsidR="00C93519" w:rsidRPr="004D2E17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61/040/002/2019-7015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4D2E17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color w:val="000000"/>
                <w:sz w:val="18"/>
                <w:szCs w:val="18"/>
              </w:rPr>
              <w:t>61:34:0501101:78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714E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33</w:t>
            </w:r>
          </w:p>
        </w:tc>
        <w:tc>
          <w:tcPr>
            <w:tcW w:w="1430" w:type="dxa"/>
            <w:vAlign w:val="center"/>
          </w:tcPr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61/040/002/2019-6980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61:34:0501101:81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714E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35</w:t>
            </w:r>
          </w:p>
        </w:tc>
        <w:tc>
          <w:tcPr>
            <w:tcW w:w="1430" w:type="dxa"/>
            <w:vAlign w:val="center"/>
          </w:tcPr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61/040/002/2019-6981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61:34:0501101:83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F53DB8">
        <w:trPr>
          <w:trHeight w:val="945"/>
        </w:trPr>
        <w:tc>
          <w:tcPr>
            <w:tcW w:w="567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02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C93519" w:rsidRPr="00714E1D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5</w:t>
            </w:r>
          </w:p>
        </w:tc>
        <w:tc>
          <w:tcPr>
            <w:tcW w:w="1430" w:type="dxa"/>
            <w:vAlign w:val="center"/>
          </w:tcPr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07.05.2019 г. № 61/040/002/2019-5779</w:t>
            </w:r>
          </w:p>
        </w:tc>
        <w:tc>
          <w:tcPr>
            <w:tcW w:w="660" w:type="dxa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noWrap/>
          </w:tcPr>
          <w:p w:rsidR="00C9351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C93519" w:rsidRPr="00F23A99" w:rsidRDefault="00C93519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C93519" w:rsidRPr="00F817FA" w:rsidRDefault="00C93519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C93519" w:rsidRDefault="00C93519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40" w:type="dxa"/>
            <w:noWrap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3519" w:rsidRPr="00714E1D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61:34:0501101:404</w:t>
            </w:r>
          </w:p>
        </w:tc>
        <w:tc>
          <w:tcPr>
            <w:tcW w:w="880" w:type="dxa"/>
            <w:vAlign w:val="center"/>
          </w:tcPr>
          <w:p w:rsidR="00C93519" w:rsidRPr="00F817FA" w:rsidRDefault="00C93519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210" w:type="dxa"/>
            <w:shd w:val="clear" w:color="FFFFCC" w:fill="FFFFFF"/>
            <w:vAlign w:val="center"/>
          </w:tcPr>
          <w:p w:rsidR="00C93519" w:rsidRPr="00DE5231" w:rsidRDefault="00C93519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C93519" w:rsidRPr="00091976" w:rsidRDefault="00C93519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19" w:rsidRDefault="00C93519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C93519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C93519" w:rsidRPr="005A55DE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C93519" w:rsidRPr="005A55DE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C93519" w:rsidRPr="00491DE2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93519" w:rsidRPr="00BC45BB" w:rsidRDefault="00C93519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C93519" w:rsidRPr="00BC45BB" w:rsidRDefault="00C93519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C93519" w:rsidRPr="005A55DE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93519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C93519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3519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C93519" w:rsidRPr="00C15896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C93519" w:rsidRPr="00266E59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93519" w:rsidRPr="00BC45BB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C93519" w:rsidRPr="00BC45B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19" w:rsidRPr="005A55DE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C93519" w:rsidRPr="005A55DE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C93519" w:rsidRPr="005A55DE" w:rsidRDefault="00C93519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C93519" w:rsidRPr="00DD421B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C93519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C93519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C93519" w:rsidRPr="00DE5231" w:rsidRDefault="00C93519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C93519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19" w:rsidRDefault="00C93519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BA7CFC">
      <w:pPr>
        <w:contextualSpacing/>
        <w:rPr>
          <w:rFonts w:ascii="Times New Roman" w:hAnsi="Times New Roman"/>
          <w:sz w:val="24"/>
          <w:szCs w:val="24"/>
        </w:rPr>
      </w:pPr>
    </w:p>
    <w:p w:rsidR="00C93519" w:rsidRDefault="00C93519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Pr="00035608" w:rsidRDefault="00C93519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C93519" w:rsidRDefault="00C93519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01"/>
        <w:gridCol w:w="1319"/>
        <w:gridCol w:w="1209"/>
        <w:gridCol w:w="1100"/>
        <w:gridCol w:w="1759"/>
        <w:gridCol w:w="880"/>
        <w:gridCol w:w="880"/>
        <w:gridCol w:w="660"/>
        <w:gridCol w:w="770"/>
        <w:gridCol w:w="660"/>
        <w:gridCol w:w="880"/>
        <w:gridCol w:w="550"/>
        <w:gridCol w:w="880"/>
        <w:gridCol w:w="990"/>
        <w:gridCol w:w="550"/>
        <w:gridCol w:w="770"/>
        <w:gridCol w:w="660"/>
      </w:tblGrid>
      <w:tr w:rsidR="00C93519" w:rsidRPr="005A55DE" w:rsidTr="009D6712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C93519" w:rsidRPr="005A55DE" w:rsidRDefault="00C93519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C93519" w:rsidRPr="005A55DE" w:rsidRDefault="00C93519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7" w:type="dxa"/>
            <w:gridSpan w:val="12"/>
            <w:vAlign w:val="center"/>
          </w:tcPr>
          <w:p w:rsidR="00C93519" w:rsidRPr="00491DE2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C93519" w:rsidRPr="00BC45BB" w:rsidRDefault="00C93519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C93519" w:rsidRPr="00BC45BB" w:rsidRDefault="00C93519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C93519" w:rsidRPr="005A55DE" w:rsidTr="00306A37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759" w:type="dxa"/>
            <w:vMerge w:val="restart"/>
            <w:textDirection w:val="btLr"/>
            <w:vAlign w:val="center"/>
          </w:tcPr>
          <w:p w:rsidR="00C93519" w:rsidRPr="00C15896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266E59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C93519" w:rsidRPr="00BC45BB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C93519" w:rsidRPr="00BC45B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519" w:rsidRPr="005A55DE" w:rsidTr="00306A37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93519" w:rsidRPr="005A55DE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C93519" w:rsidRPr="005A55DE" w:rsidRDefault="00C93519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C93519" w:rsidRPr="00DD421B" w:rsidTr="00306A37">
        <w:trPr>
          <w:trHeight w:val="420"/>
        </w:trPr>
        <w:tc>
          <w:tcPr>
            <w:tcW w:w="571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C93519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C93519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C93519" w:rsidRPr="00DD421B" w:rsidTr="00220144">
        <w:trPr>
          <w:trHeight w:val="420"/>
        </w:trPr>
        <w:tc>
          <w:tcPr>
            <w:tcW w:w="15889" w:type="dxa"/>
            <w:gridSpan w:val="18"/>
            <w:noWrap/>
            <w:vAlign w:val="center"/>
          </w:tcPr>
          <w:p w:rsidR="00C93519" w:rsidRPr="004B11E8" w:rsidRDefault="00C93519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C93519" w:rsidRPr="00DD421B" w:rsidTr="00306A37">
        <w:trPr>
          <w:trHeight w:val="1155"/>
        </w:trPr>
        <w:tc>
          <w:tcPr>
            <w:tcW w:w="571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Автомобиль ВАЗ -21154</w:t>
            </w:r>
          </w:p>
        </w:tc>
        <w:tc>
          <w:tcPr>
            <w:tcW w:w="1319" w:type="dxa"/>
            <w:vAlign w:val="center"/>
          </w:tcPr>
          <w:p w:rsidR="00C93519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У 586 АВ</w:t>
            </w:r>
          </w:p>
          <w:p w:rsidR="00C93519" w:rsidRPr="009D6712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муниципальный контракт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80 от 28.09.2007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63 МН 937054</w:t>
            </w:r>
          </w:p>
        </w:tc>
        <w:tc>
          <w:tcPr>
            <w:tcW w:w="880" w:type="dxa"/>
            <w:vAlign w:val="center"/>
          </w:tcPr>
          <w:p w:rsidR="00C93519" w:rsidRPr="00330220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330220" w:rsidRDefault="00C93519" w:rsidP="00B6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vAlign w:val="center"/>
          </w:tcPr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ХТА21154074497881</w:t>
            </w:r>
          </w:p>
        </w:tc>
        <w:tc>
          <w:tcPr>
            <w:tcW w:w="550" w:type="dxa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4729442</w:t>
            </w:r>
          </w:p>
        </w:tc>
        <w:tc>
          <w:tcPr>
            <w:tcW w:w="880" w:type="dxa"/>
            <w:vAlign w:val="center"/>
          </w:tcPr>
          <w:p w:rsidR="00C93519" w:rsidRPr="009D6712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П23000000001</w:t>
            </w:r>
          </w:p>
        </w:tc>
        <w:tc>
          <w:tcPr>
            <w:tcW w:w="990" w:type="dxa"/>
            <w:vAlign w:val="center"/>
          </w:tcPr>
          <w:p w:rsidR="00C93519" w:rsidRPr="00DE5231" w:rsidRDefault="00C93519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306A37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C93519" w:rsidRPr="00306A37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Погрузчик универсальный ПУ-0,7 на базе трактора "Беларус-82.1"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C93519" w:rsidRDefault="00C93519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61,</w:t>
            </w:r>
          </w:p>
          <w:p w:rsidR="00C93519" w:rsidRPr="00F129CA" w:rsidRDefault="00C93519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3519" w:rsidRPr="00306A37" w:rsidRDefault="00C93519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A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C93519" w:rsidRPr="00306A37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ВЕ 620542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306A37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306A37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306A37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0019/808105499</w:t>
            </w:r>
          </w:p>
        </w:tc>
        <w:tc>
          <w:tcPr>
            <w:tcW w:w="550" w:type="dxa"/>
            <w:shd w:val="clear" w:color="000000" w:fill="FFFFFF"/>
          </w:tcPr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306A37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531562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306A37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П23000000002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Pr="00DE5231" w:rsidRDefault="00C93519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306A37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C93519" w:rsidRPr="00B6290D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C93519" w:rsidRPr="009C331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3519" w:rsidRPr="00B6290D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9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C93519" w:rsidRPr="00B6290D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ВЕ 660494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B6290D" w:rsidRDefault="00C93519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shd w:val="clear" w:color="000000" w:fill="FFFFFF"/>
          </w:tcPr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B6290D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B6290D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5634</w:t>
            </w:r>
          </w:p>
        </w:tc>
        <w:tc>
          <w:tcPr>
            <w:tcW w:w="550" w:type="dxa"/>
            <w:shd w:val="clear" w:color="000000" w:fill="FFFFFF"/>
          </w:tcPr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B6290D" w:rsidRDefault="00C93519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C93519" w:rsidRPr="00D1792F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П23000000003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93519" w:rsidRPr="00DE5231" w:rsidRDefault="00C93519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306A37">
        <w:trPr>
          <w:trHeight w:val="1575"/>
        </w:trPr>
        <w:tc>
          <w:tcPr>
            <w:tcW w:w="571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C93519" w:rsidRPr="00D1792F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полуприцеп тракторный ПТ 1-1,8 (ССМ027)</w:t>
            </w:r>
          </w:p>
        </w:tc>
        <w:tc>
          <w:tcPr>
            <w:tcW w:w="1319" w:type="dxa"/>
            <w:vAlign w:val="center"/>
          </w:tcPr>
          <w:p w:rsidR="00C93519" w:rsidRDefault="00C93519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C93519" w:rsidRPr="001D5FD5" w:rsidRDefault="00C93519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ЕА 6623</w:t>
            </w:r>
          </w:p>
        </w:tc>
        <w:tc>
          <w:tcPr>
            <w:tcW w:w="1209" w:type="dxa"/>
            <w:vAlign w:val="center"/>
          </w:tcPr>
          <w:p w:rsidR="00C93519" w:rsidRPr="001D5FD5" w:rsidRDefault="00C93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муниципальный контракт №3-АУК от 05.08.2013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СА 246670</w:t>
            </w:r>
          </w:p>
        </w:tc>
        <w:tc>
          <w:tcPr>
            <w:tcW w:w="880" w:type="dxa"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48000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FFFFCC" w:fill="FFFFFF"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П23000000005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C93519" w:rsidRPr="00DE5231" w:rsidRDefault="00C93519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19" w:rsidRPr="00DD421B" w:rsidTr="00306A37">
        <w:trPr>
          <w:trHeight w:val="945"/>
        </w:trPr>
        <w:tc>
          <w:tcPr>
            <w:tcW w:w="571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Автомобиль LADA GRANTA 219110</w:t>
            </w:r>
          </w:p>
        </w:tc>
        <w:tc>
          <w:tcPr>
            <w:tcW w:w="1319" w:type="dxa"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361ХР 161</w:t>
            </w:r>
          </w:p>
        </w:tc>
        <w:tc>
          <w:tcPr>
            <w:tcW w:w="1209" w:type="dxa"/>
            <w:vAlign w:val="center"/>
          </w:tcPr>
          <w:p w:rsidR="00C93519" w:rsidRDefault="00C93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>контракт №1-АУК от 11.09.2017 г.</w:t>
            </w:r>
          </w:p>
        </w:tc>
        <w:tc>
          <w:tcPr>
            <w:tcW w:w="110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noWrap/>
            <w:vAlign w:val="center"/>
          </w:tcPr>
          <w:p w:rsidR="00C93519" w:rsidRPr="001D5FD5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61 55 693601</w:t>
            </w:r>
          </w:p>
        </w:tc>
        <w:tc>
          <w:tcPr>
            <w:tcW w:w="880" w:type="dxa"/>
          </w:tcPr>
          <w:p w:rsidR="00C93519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1D5FD5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492500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vAlign w:val="center"/>
          </w:tcPr>
          <w:p w:rsidR="00C93519" w:rsidRPr="0069364B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418624,83</w:t>
            </w:r>
          </w:p>
        </w:tc>
        <w:tc>
          <w:tcPr>
            <w:tcW w:w="660" w:type="dxa"/>
            <w:noWrap/>
            <w:vAlign w:val="center"/>
          </w:tcPr>
          <w:p w:rsidR="00C93519" w:rsidRPr="0069364B" w:rsidRDefault="00C93519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73875,17</w:t>
            </w:r>
          </w:p>
        </w:tc>
        <w:tc>
          <w:tcPr>
            <w:tcW w:w="770" w:type="dxa"/>
            <w:noWrap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0" w:type="dxa"/>
            <w:vAlign w:val="center"/>
          </w:tcPr>
          <w:p w:rsidR="00C93519" w:rsidRPr="00C975DC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ХТА219110JY264417</w:t>
            </w:r>
          </w:p>
        </w:tc>
        <w:tc>
          <w:tcPr>
            <w:tcW w:w="550" w:type="dxa"/>
          </w:tcPr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519" w:rsidRPr="00C975DC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6609399</w:t>
            </w:r>
          </w:p>
        </w:tc>
        <w:tc>
          <w:tcPr>
            <w:tcW w:w="880" w:type="dxa"/>
            <w:noWrap/>
            <w:vAlign w:val="center"/>
          </w:tcPr>
          <w:p w:rsidR="00C93519" w:rsidRPr="00C975DC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П23000000006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C93519" w:rsidRPr="00DE5231" w:rsidRDefault="00C93519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93519" w:rsidRPr="0069364B" w:rsidRDefault="00C93519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C93519" w:rsidRPr="008465A7" w:rsidRDefault="00C93519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C93519" w:rsidRPr="008465A7" w:rsidRDefault="00C93519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3519" w:rsidRPr="008465A7" w:rsidRDefault="00C93519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Рыбасовское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C93519" w:rsidRPr="008465A7" w:rsidRDefault="00C93519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C93519" w:rsidTr="00967352">
        <w:trPr>
          <w:trHeight w:val="429"/>
        </w:trPr>
        <w:tc>
          <w:tcPr>
            <w:tcW w:w="704" w:type="dxa"/>
            <w:vMerge w:val="restart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Данные о правообладателе на 01.0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93519" w:rsidTr="00967352">
        <w:trPr>
          <w:cantSplit/>
          <w:trHeight w:val="4031"/>
        </w:trPr>
        <w:tc>
          <w:tcPr>
            <w:tcW w:w="704" w:type="dxa"/>
            <w:vMerge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C93519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990" w:type="dxa"/>
            <w:textDirection w:val="btLr"/>
          </w:tcPr>
          <w:p w:rsidR="00C93519" w:rsidRPr="00365AED" w:rsidRDefault="00C93519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93519" w:rsidTr="00967352">
        <w:tc>
          <w:tcPr>
            <w:tcW w:w="704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93519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C93519" w:rsidRPr="00365AED" w:rsidRDefault="00C93519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93519" w:rsidRPr="00365AED" w:rsidRDefault="00C93519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Глава  Администрации  Рыбасовского</w:t>
      </w: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сельского   поселения                                     ______________   А.П. Неберикутин</w:t>
      </w: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Главный   Бухгалтер                                        ______________   О.В. Трусова</w:t>
      </w: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C93519" w:rsidRDefault="00C93519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Ведущий  специалист по земельным</w:t>
      </w:r>
    </w:p>
    <w:p w:rsidR="00C93519" w:rsidRPr="0076114C" w:rsidRDefault="00C93519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и  имущественным  делам                               ______________   А.Р. Мыслевская</w:t>
      </w:r>
    </w:p>
    <w:p w:rsidR="00C93519" w:rsidRDefault="00C93519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93519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19" w:rsidRDefault="00C93519" w:rsidP="00726EC0">
      <w:pPr>
        <w:spacing w:after="0" w:line="240" w:lineRule="auto"/>
      </w:pPr>
      <w:r>
        <w:separator/>
      </w:r>
    </w:p>
  </w:endnote>
  <w:endnote w:type="continuationSeparator" w:id="0">
    <w:p w:rsidR="00C93519" w:rsidRDefault="00C93519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19" w:rsidRDefault="00C93519" w:rsidP="00726EC0">
      <w:pPr>
        <w:spacing w:after="0" w:line="240" w:lineRule="auto"/>
      </w:pPr>
      <w:r>
        <w:separator/>
      </w:r>
    </w:p>
  </w:footnote>
  <w:footnote w:type="continuationSeparator" w:id="0">
    <w:p w:rsidR="00C93519" w:rsidRDefault="00C93519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115D2"/>
    <w:rsid w:val="000244A6"/>
    <w:rsid w:val="00026ADD"/>
    <w:rsid w:val="00031558"/>
    <w:rsid w:val="000353C3"/>
    <w:rsid w:val="00035608"/>
    <w:rsid w:val="0004339E"/>
    <w:rsid w:val="00044F7F"/>
    <w:rsid w:val="000450DE"/>
    <w:rsid w:val="00051665"/>
    <w:rsid w:val="0005286E"/>
    <w:rsid w:val="00056BB8"/>
    <w:rsid w:val="00061768"/>
    <w:rsid w:val="00062AF6"/>
    <w:rsid w:val="00083D70"/>
    <w:rsid w:val="00091976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F51A4"/>
    <w:rsid w:val="00101972"/>
    <w:rsid w:val="00102BEF"/>
    <w:rsid w:val="00105CC6"/>
    <w:rsid w:val="00106F6C"/>
    <w:rsid w:val="00113336"/>
    <w:rsid w:val="00116790"/>
    <w:rsid w:val="00117932"/>
    <w:rsid w:val="0012383B"/>
    <w:rsid w:val="00126538"/>
    <w:rsid w:val="0013060B"/>
    <w:rsid w:val="00130F71"/>
    <w:rsid w:val="0014379C"/>
    <w:rsid w:val="00155909"/>
    <w:rsid w:val="00164180"/>
    <w:rsid w:val="00165C21"/>
    <w:rsid w:val="00166AA1"/>
    <w:rsid w:val="00174CBB"/>
    <w:rsid w:val="0018463E"/>
    <w:rsid w:val="00185D60"/>
    <w:rsid w:val="00190C92"/>
    <w:rsid w:val="0019413D"/>
    <w:rsid w:val="001975E3"/>
    <w:rsid w:val="00197AAB"/>
    <w:rsid w:val="001A7409"/>
    <w:rsid w:val="001B0A5F"/>
    <w:rsid w:val="001B0CD1"/>
    <w:rsid w:val="001B35F8"/>
    <w:rsid w:val="001B3AD9"/>
    <w:rsid w:val="001B7C58"/>
    <w:rsid w:val="001C4BBA"/>
    <w:rsid w:val="001D31E3"/>
    <w:rsid w:val="001D5FD5"/>
    <w:rsid w:val="001D7458"/>
    <w:rsid w:val="001E20C7"/>
    <w:rsid w:val="001E3339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24EDD"/>
    <w:rsid w:val="00233987"/>
    <w:rsid w:val="00234967"/>
    <w:rsid w:val="00246348"/>
    <w:rsid w:val="00246A0E"/>
    <w:rsid w:val="002574CD"/>
    <w:rsid w:val="00261EAC"/>
    <w:rsid w:val="00262F8E"/>
    <w:rsid w:val="00266E59"/>
    <w:rsid w:val="002703CE"/>
    <w:rsid w:val="002715B7"/>
    <w:rsid w:val="00274407"/>
    <w:rsid w:val="00282BF3"/>
    <w:rsid w:val="002911AC"/>
    <w:rsid w:val="00294759"/>
    <w:rsid w:val="00297BF7"/>
    <w:rsid w:val="002B2743"/>
    <w:rsid w:val="002B4BBE"/>
    <w:rsid w:val="002C039C"/>
    <w:rsid w:val="002C7960"/>
    <w:rsid w:val="002E175C"/>
    <w:rsid w:val="002E1CE5"/>
    <w:rsid w:val="002E24DF"/>
    <w:rsid w:val="002E3D19"/>
    <w:rsid w:val="002E77D9"/>
    <w:rsid w:val="002F1FB8"/>
    <w:rsid w:val="002F37FA"/>
    <w:rsid w:val="002F4149"/>
    <w:rsid w:val="002F4775"/>
    <w:rsid w:val="002F5AB7"/>
    <w:rsid w:val="00303114"/>
    <w:rsid w:val="00305BF2"/>
    <w:rsid w:val="00306A37"/>
    <w:rsid w:val="003140B3"/>
    <w:rsid w:val="00314B40"/>
    <w:rsid w:val="00315328"/>
    <w:rsid w:val="00330220"/>
    <w:rsid w:val="003312D2"/>
    <w:rsid w:val="0033565F"/>
    <w:rsid w:val="00341630"/>
    <w:rsid w:val="0034243B"/>
    <w:rsid w:val="00365AED"/>
    <w:rsid w:val="00367F3B"/>
    <w:rsid w:val="00370758"/>
    <w:rsid w:val="00373A1E"/>
    <w:rsid w:val="00373C14"/>
    <w:rsid w:val="00374CCC"/>
    <w:rsid w:val="00381D1F"/>
    <w:rsid w:val="00381F9D"/>
    <w:rsid w:val="00383AFE"/>
    <w:rsid w:val="00384345"/>
    <w:rsid w:val="003860A2"/>
    <w:rsid w:val="00391D1D"/>
    <w:rsid w:val="00395BD1"/>
    <w:rsid w:val="0039646A"/>
    <w:rsid w:val="00396EE2"/>
    <w:rsid w:val="003A19C2"/>
    <w:rsid w:val="003A4CBF"/>
    <w:rsid w:val="003B2069"/>
    <w:rsid w:val="003B3C09"/>
    <w:rsid w:val="003B55CF"/>
    <w:rsid w:val="003B5D79"/>
    <w:rsid w:val="003D0977"/>
    <w:rsid w:val="003D6F4B"/>
    <w:rsid w:val="003E3E24"/>
    <w:rsid w:val="003E7C78"/>
    <w:rsid w:val="003F0F60"/>
    <w:rsid w:val="003F5BB7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7A86"/>
    <w:rsid w:val="0043460D"/>
    <w:rsid w:val="004379F8"/>
    <w:rsid w:val="00444900"/>
    <w:rsid w:val="0044764C"/>
    <w:rsid w:val="00453325"/>
    <w:rsid w:val="004628F3"/>
    <w:rsid w:val="00470653"/>
    <w:rsid w:val="00471B02"/>
    <w:rsid w:val="004726E0"/>
    <w:rsid w:val="00480E4C"/>
    <w:rsid w:val="00482F21"/>
    <w:rsid w:val="00486654"/>
    <w:rsid w:val="004868C5"/>
    <w:rsid w:val="0048745B"/>
    <w:rsid w:val="00487C7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B76E7"/>
    <w:rsid w:val="004C29A9"/>
    <w:rsid w:val="004C431A"/>
    <w:rsid w:val="004D09C2"/>
    <w:rsid w:val="004D2E17"/>
    <w:rsid w:val="004D4EC5"/>
    <w:rsid w:val="004E0298"/>
    <w:rsid w:val="004E1A36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5498"/>
    <w:rsid w:val="00550C15"/>
    <w:rsid w:val="00550E26"/>
    <w:rsid w:val="00551CA3"/>
    <w:rsid w:val="00552184"/>
    <w:rsid w:val="00553758"/>
    <w:rsid w:val="00564406"/>
    <w:rsid w:val="005801BC"/>
    <w:rsid w:val="00583263"/>
    <w:rsid w:val="00592BB7"/>
    <w:rsid w:val="00593770"/>
    <w:rsid w:val="005A29E1"/>
    <w:rsid w:val="005A3B4A"/>
    <w:rsid w:val="005A55DE"/>
    <w:rsid w:val="005C2069"/>
    <w:rsid w:val="005C426F"/>
    <w:rsid w:val="005D0FC6"/>
    <w:rsid w:val="005D5011"/>
    <w:rsid w:val="005D6C24"/>
    <w:rsid w:val="005E1EFF"/>
    <w:rsid w:val="005F03E5"/>
    <w:rsid w:val="005F087C"/>
    <w:rsid w:val="005F17CB"/>
    <w:rsid w:val="005F5D60"/>
    <w:rsid w:val="005F7D7D"/>
    <w:rsid w:val="00612519"/>
    <w:rsid w:val="0061484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F14"/>
    <w:rsid w:val="00655D7F"/>
    <w:rsid w:val="00656716"/>
    <w:rsid w:val="00660448"/>
    <w:rsid w:val="00662B71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1549"/>
    <w:rsid w:val="006C6BAC"/>
    <w:rsid w:val="006D708A"/>
    <w:rsid w:val="006E4D1F"/>
    <w:rsid w:val="006F56E1"/>
    <w:rsid w:val="00701AC2"/>
    <w:rsid w:val="00701B10"/>
    <w:rsid w:val="00704799"/>
    <w:rsid w:val="00707AB1"/>
    <w:rsid w:val="00714E1D"/>
    <w:rsid w:val="007222C2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6114C"/>
    <w:rsid w:val="00765147"/>
    <w:rsid w:val="00765E98"/>
    <w:rsid w:val="00770B65"/>
    <w:rsid w:val="00773BF5"/>
    <w:rsid w:val="007743C4"/>
    <w:rsid w:val="00777002"/>
    <w:rsid w:val="00777DE8"/>
    <w:rsid w:val="00780AAD"/>
    <w:rsid w:val="007863E6"/>
    <w:rsid w:val="007A587F"/>
    <w:rsid w:val="007A6942"/>
    <w:rsid w:val="007B0B7C"/>
    <w:rsid w:val="007B4250"/>
    <w:rsid w:val="007B517A"/>
    <w:rsid w:val="007B5BDA"/>
    <w:rsid w:val="007C3A9F"/>
    <w:rsid w:val="007D7660"/>
    <w:rsid w:val="007E6FDD"/>
    <w:rsid w:val="007F2D7C"/>
    <w:rsid w:val="007F5A0F"/>
    <w:rsid w:val="007F5EB2"/>
    <w:rsid w:val="00800807"/>
    <w:rsid w:val="00801939"/>
    <w:rsid w:val="0080314B"/>
    <w:rsid w:val="00805A2F"/>
    <w:rsid w:val="00813B29"/>
    <w:rsid w:val="00814109"/>
    <w:rsid w:val="008157C3"/>
    <w:rsid w:val="00815F40"/>
    <w:rsid w:val="008305AC"/>
    <w:rsid w:val="00832D0F"/>
    <w:rsid w:val="008418D6"/>
    <w:rsid w:val="00842C58"/>
    <w:rsid w:val="00843F85"/>
    <w:rsid w:val="00845517"/>
    <w:rsid w:val="008465A7"/>
    <w:rsid w:val="008514A0"/>
    <w:rsid w:val="008579DF"/>
    <w:rsid w:val="00867ADC"/>
    <w:rsid w:val="0087054B"/>
    <w:rsid w:val="00871257"/>
    <w:rsid w:val="00873614"/>
    <w:rsid w:val="0087763B"/>
    <w:rsid w:val="00884B9A"/>
    <w:rsid w:val="00884F61"/>
    <w:rsid w:val="00885C1D"/>
    <w:rsid w:val="00886B8D"/>
    <w:rsid w:val="008907AE"/>
    <w:rsid w:val="00892DB7"/>
    <w:rsid w:val="008A123A"/>
    <w:rsid w:val="008B242F"/>
    <w:rsid w:val="008B384E"/>
    <w:rsid w:val="008C43BB"/>
    <w:rsid w:val="008C4471"/>
    <w:rsid w:val="008C6432"/>
    <w:rsid w:val="008D1115"/>
    <w:rsid w:val="008F05B5"/>
    <w:rsid w:val="00904F45"/>
    <w:rsid w:val="00905CDB"/>
    <w:rsid w:val="00905D39"/>
    <w:rsid w:val="009316D5"/>
    <w:rsid w:val="00932868"/>
    <w:rsid w:val="00933ECF"/>
    <w:rsid w:val="009410CE"/>
    <w:rsid w:val="0094379F"/>
    <w:rsid w:val="00950243"/>
    <w:rsid w:val="00954E40"/>
    <w:rsid w:val="00955C67"/>
    <w:rsid w:val="00957518"/>
    <w:rsid w:val="00967352"/>
    <w:rsid w:val="00975B51"/>
    <w:rsid w:val="00976C17"/>
    <w:rsid w:val="00980148"/>
    <w:rsid w:val="009813B9"/>
    <w:rsid w:val="00982661"/>
    <w:rsid w:val="009832C5"/>
    <w:rsid w:val="00990CD1"/>
    <w:rsid w:val="009942CA"/>
    <w:rsid w:val="009B4CA3"/>
    <w:rsid w:val="009B6BE0"/>
    <w:rsid w:val="009C11DD"/>
    <w:rsid w:val="009C331B"/>
    <w:rsid w:val="009C364F"/>
    <w:rsid w:val="009D29F5"/>
    <w:rsid w:val="009D6712"/>
    <w:rsid w:val="009E0C67"/>
    <w:rsid w:val="009E30FE"/>
    <w:rsid w:val="009E5B97"/>
    <w:rsid w:val="009E60A2"/>
    <w:rsid w:val="009F00A8"/>
    <w:rsid w:val="009F1E07"/>
    <w:rsid w:val="009F3C32"/>
    <w:rsid w:val="00A018B3"/>
    <w:rsid w:val="00A0761B"/>
    <w:rsid w:val="00A17CBF"/>
    <w:rsid w:val="00A208B4"/>
    <w:rsid w:val="00A2286B"/>
    <w:rsid w:val="00A317FD"/>
    <w:rsid w:val="00A31B0B"/>
    <w:rsid w:val="00A322DE"/>
    <w:rsid w:val="00A339D3"/>
    <w:rsid w:val="00A40038"/>
    <w:rsid w:val="00A42975"/>
    <w:rsid w:val="00A430AB"/>
    <w:rsid w:val="00A4750B"/>
    <w:rsid w:val="00A47C97"/>
    <w:rsid w:val="00A569BC"/>
    <w:rsid w:val="00A57FD9"/>
    <w:rsid w:val="00A7745F"/>
    <w:rsid w:val="00A80F37"/>
    <w:rsid w:val="00A82B99"/>
    <w:rsid w:val="00A83DA7"/>
    <w:rsid w:val="00A84026"/>
    <w:rsid w:val="00A902A5"/>
    <w:rsid w:val="00A91360"/>
    <w:rsid w:val="00A94EBF"/>
    <w:rsid w:val="00AA5BCD"/>
    <w:rsid w:val="00AC081E"/>
    <w:rsid w:val="00AC4597"/>
    <w:rsid w:val="00AD04AE"/>
    <w:rsid w:val="00AD3269"/>
    <w:rsid w:val="00AD5780"/>
    <w:rsid w:val="00AE06E1"/>
    <w:rsid w:val="00AE0743"/>
    <w:rsid w:val="00B048A9"/>
    <w:rsid w:val="00B05BAF"/>
    <w:rsid w:val="00B1258B"/>
    <w:rsid w:val="00B133B9"/>
    <w:rsid w:val="00B14BD1"/>
    <w:rsid w:val="00B175E2"/>
    <w:rsid w:val="00B264E6"/>
    <w:rsid w:val="00B45474"/>
    <w:rsid w:val="00B61627"/>
    <w:rsid w:val="00B6290D"/>
    <w:rsid w:val="00B638A5"/>
    <w:rsid w:val="00B67098"/>
    <w:rsid w:val="00B6738B"/>
    <w:rsid w:val="00B90C39"/>
    <w:rsid w:val="00B95223"/>
    <w:rsid w:val="00B954B2"/>
    <w:rsid w:val="00BA6BBA"/>
    <w:rsid w:val="00BA7CFC"/>
    <w:rsid w:val="00BB07C4"/>
    <w:rsid w:val="00BB1931"/>
    <w:rsid w:val="00BB24A0"/>
    <w:rsid w:val="00BB33E2"/>
    <w:rsid w:val="00BB481F"/>
    <w:rsid w:val="00BB51D1"/>
    <w:rsid w:val="00BC19E5"/>
    <w:rsid w:val="00BC45BB"/>
    <w:rsid w:val="00BD7145"/>
    <w:rsid w:val="00BE1379"/>
    <w:rsid w:val="00BE148B"/>
    <w:rsid w:val="00BF5CC4"/>
    <w:rsid w:val="00BF7B4D"/>
    <w:rsid w:val="00C0235C"/>
    <w:rsid w:val="00C15896"/>
    <w:rsid w:val="00C252F5"/>
    <w:rsid w:val="00C3470C"/>
    <w:rsid w:val="00C41303"/>
    <w:rsid w:val="00C42F15"/>
    <w:rsid w:val="00C472DB"/>
    <w:rsid w:val="00C53949"/>
    <w:rsid w:val="00C545F3"/>
    <w:rsid w:val="00C56D78"/>
    <w:rsid w:val="00C64AD1"/>
    <w:rsid w:val="00C64F1A"/>
    <w:rsid w:val="00C80414"/>
    <w:rsid w:val="00C80656"/>
    <w:rsid w:val="00C85AFF"/>
    <w:rsid w:val="00C93519"/>
    <w:rsid w:val="00C975DC"/>
    <w:rsid w:val="00CA0CF0"/>
    <w:rsid w:val="00CB0088"/>
    <w:rsid w:val="00CD0A6C"/>
    <w:rsid w:val="00CD5530"/>
    <w:rsid w:val="00CD5FB2"/>
    <w:rsid w:val="00CE0D1C"/>
    <w:rsid w:val="00CE1C65"/>
    <w:rsid w:val="00CE6293"/>
    <w:rsid w:val="00CE70CC"/>
    <w:rsid w:val="00CF7651"/>
    <w:rsid w:val="00D00EDB"/>
    <w:rsid w:val="00D1792F"/>
    <w:rsid w:val="00D21148"/>
    <w:rsid w:val="00D24098"/>
    <w:rsid w:val="00D25BE5"/>
    <w:rsid w:val="00D30C98"/>
    <w:rsid w:val="00D36AB7"/>
    <w:rsid w:val="00D43855"/>
    <w:rsid w:val="00D539FF"/>
    <w:rsid w:val="00D600E7"/>
    <w:rsid w:val="00D600F6"/>
    <w:rsid w:val="00D60110"/>
    <w:rsid w:val="00D62F2F"/>
    <w:rsid w:val="00D7160B"/>
    <w:rsid w:val="00D75813"/>
    <w:rsid w:val="00D7750B"/>
    <w:rsid w:val="00D8409C"/>
    <w:rsid w:val="00D84E3F"/>
    <w:rsid w:val="00D85EAE"/>
    <w:rsid w:val="00D90D4B"/>
    <w:rsid w:val="00DA1776"/>
    <w:rsid w:val="00DA26F2"/>
    <w:rsid w:val="00DB308D"/>
    <w:rsid w:val="00DB564D"/>
    <w:rsid w:val="00DC5954"/>
    <w:rsid w:val="00DC6C60"/>
    <w:rsid w:val="00DD0D6C"/>
    <w:rsid w:val="00DD363C"/>
    <w:rsid w:val="00DD421B"/>
    <w:rsid w:val="00DD4EC1"/>
    <w:rsid w:val="00DE358A"/>
    <w:rsid w:val="00DE5231"/>
    <w:rsid w:val="00DE77D4"/>
    <w:rsid w:val="00DF25B9"/>
    <w:rsid w:val="00E04875"/>
    <w:rsid w:val="00E0560F"/>
    <w:rsid w:val="00E067EC"/>
    <w:rsid w:val="00E13E31"/>
    <w:rsid w:val="00E15D6D"/>
    <w:rsid w:val="00E22198"/>
    <w:rsid w:val="00E24897"/>
    <w:rsid w:val="00E33FAA"/>
    <w:rsid w:val="00E53B88"/>
    <w:rsid w:val="00E60CE5"/>
    <w:rsid w:val="00E66FDE"/>
    <w:rsid w:val="00E73BB0"/>
    <w:rsid w:val="00E7426D"/>
    <w:rsid w:val="00E8271A"/>
    <w:rsid w:val="00E938FE"/>
    <w:rsid w:val="00E96A78"/>
    <w:rsid w:val="00E96B05"/>
    <w:rsid w:val="00EA1722"/>
    <w:rsid w:val="00EB0002"/>
    <w:rsid w:val="00EB27EF"/>
    <w:rsid w:val="00EC4895"/>
    <w:rsid w:val="00ED468F"/>
    <w:rsid w:val="00ED531F"/>
    <w:rsid w:val="00EE25D5"/>
    <w:rsid w:val="00EE4506"/>
    <w:rsid w:val="00EF70D9"/>
    <w:rsid w:val="00F002D6"/>
    <w:rsid w:val="00F113F6"/>
    <w:rsid w:val="00F1247E"/>
    <w:rsid w:val="00F129CA"/>
    <w:rsid w:val="00F12AB1"/>
    <w:rsid w:val="00F21455"/>
    <w:rsid w:val="00F2219E"/>
    <w:rsid w:val="00F23A99"/>
    <w:rsid w:val="00F3568C"/>
    <w:rsid w:val="00F35FD1"/>
    <w:rsid w:val="00F45D85"/>
    <w:rsid w:val="00F46F03"/>
    <w:rsid w:val="00F53DB8"/>
    <w:rsid w:val="00F62A74"/>
    <w:rsid w:val="00F63F0E"/>
    <w:rsid w:val="00F713EF"/>
    <w:rsid w:val="00F73404"/>
    <w:rsid w:val="00F77EE3"/>
    <w:rsid w:val="00F8070D"/>
    <w:rsid w:val="00F817FA"/>
    <w:rsid w:val="00F90FE2"/>
    <w:rsid w:val="00F91F39"/>
    <w:rsid w:val="00FB020B"/>
    <w:rsid w:val="00FB4332"/>
    <w:rsid w:val="00FB74CB"/>
    <w:rsid w:val="00FB791F"/>
    <w:rsid w:val="00FC1AEE"/>
    <w:rsid w:val="00FC5F2C"/>
    <w:rsid w:val="00FD5140"/>
    <w:rsid w:val="00FD6917"/>
    <w:rsid w:val="00FE3675"/>
    <w:rsid w:val="00FE4E0B"/>
    <w:rsid w:val="00FF4CD2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17</Pages>
  <Words>4107</Words>
  <Characters>23416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Delo</cp:lastModifiedBy>
  <cp:revision>95</cp:revision>
  <cp:lastPrinted>2021-06-16T11:53:00Z</cp:lastPrinted>
  <dcterms:created xsi:type="dcterms:W3CDTF">2021-07-13T11:56:00Z</dcterms:created>
  <dcterms:modified xsi:type="dcterms:W3CDTF">2022-02-10T07:24:00Z</dcterms:modified>
</cp:coreProperties>
</file>